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0" w:rsidRPr="00041F4D" w:rsidRDefault="006F6140" w:rsidP="00CE0DC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41F4D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F6140" w:rsidRPr="00041F4D" w:rsidRDefault="006F6140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6F6140" w:rsidRPr="00041F4D" w:rsidRDefault="006F6140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Сальский район</w:t>
      </w:r>
    </w:p>
    <w:p w:rsidR="006F6140" w:rsidRPr="00041F4D" w:rsidRDefault="006F6140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 Администрация Буденновского сельского поселения </w:t>
      </w:r>
    </w:p>
    <w:p w:rsidR="006F6140" w:rsidRPr="00041F4D" w:rsidRDefault="006F6140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;mso-wrap-distance-top:-3e-5mm;mso-wrap-distance-bottom:-3e-5mm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6F6140" w:rsidRPr="00041F4D" w:rsidRDefault="006F6140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1F4D">
        <w:rPr>
          <w:rFonts w:ascii="Times New Roman" w:hAnsi="Times New Roman"/>
          <w:b/>
          <w:sz w:val="28"/>
          <w:szCs w:val="28"/>
        </w:rPr>
        <w:t xml:space="preserve">ПОСТАНОВЛЕНИЕ                  </w:t>
      </w:r>
    </w:p>
    <w:p w:rsidR="006F6140" w:rsidRPr="008D7588" w:rsidRDefault="006F6140" w:rsidP="007E6F0C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 xml:space="preserve"> 28 декабря 2022                                                                                                № 157</w:t>
      </w:r>
    </w:p>
    <w:p w:rsidR="006F6140" w:rsidRPr="008D7588" w:rsidRDefault="006F6140" w:rsidP="00041F4D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п. Конезавод имени Буденного</w:t>
      </w:r>
    </w:p>
    <w:p w:rsidR="006F6140" w:rsidRPr="00041F4D" w:rsidRDefault="006F6140" w:rsidP="00041F4D">
      <w:pPr>
        <w:tabs>
          <w:tab w:val="left" w:pos="496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6F6140" w:rsidRPr="008D7588" w:rsidTr="00041F4D">
        <w:tc>
          <w:tcPr>
            <w:tcW w:w="4644" w:type="dxa"/>
          </w:tcPr>
          <w:p w:rsidR="006F6140" w:rsidRPr="008D7588" w:rsidRDefault="006F6140" w:rsidP="00711F62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7588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Буденновского сельского поселения от 30.11.2017 г. № 109 </w:t>
            </w:r>
          </w:p>
        </w:tc>
      </w:tr>
    </w:tbl>
    <w:p w:rsidR="006F6140" w:rsidRPr="008D7588" w:rsidRDefault="006F6140" w:rsidP="00835A20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F6140" w:rsidRPr="008D7588" w:rsidRDefault="006F6140" w:rsidP="0060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8D7588">
        <w:rPr>
          <w:sz w:val="26"/>
          <w:szCs w:val="26"/>
        </w:rPr>
        <w:t xml:space="preserve">  </w:t>
      </w:r>
      <w:r w:rsidRPr="008D7588">
        <w:rPr>
          <w:rFonts w:ascii="Times New Roman" w:hAnsi="Times New Roman"/>
          <w:kern w:val="2"/>
          <w:sz w:val="26"/>
          <w:szCs w:val="26"/>
        </w:rPr>
        <w:t xml:space="preserve">В соответствии с </w:t>
      </w:r>
      <w:r w:rsidRPr="008D7588">
        <w:rPr>
          <w:rFonts w:ascii="Times New Roman" w:hAnsi="Times New Roman"/>
          <w:bCs/>
          <w:kern w:val="2"/>
          <w:sz w:val="26"/>
          <w:szCs w:val="26"/>
        </w:rPr>
        <w:t xml:space="preserve">постановлением Администрации </w:t>
      </w:r>
      <w:r w:rsidRPr="008D7588">
        <w:rPr>
          <w:rFonts w:ascii="Times New Roman" w:hAnsi="Times New Roman"/>
          <w:sz w:val="26"/>
          <w:szCs w:val="26"/>
        </w:rPr>
        <w:t>Буденновского  сельского поселения</w:t>
      </w:r>
      <w:r w:rsidRPr="008D7588">
        <w:rPr>
          <w:rFonts w:ascii="Times New Roman" w:hAnsi="Times New Roman"/>
          <w:bCs/>
          <w:kern w:val="2"/>
          <w:sz w:val="26"/>
          <w:szCs w:val="26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8D7588">
        <w:rPr>
          <w:rFonts w:ascii="Times New Roman" w:hAnsi="Times New Roman"/>
          <w:sz w:val="26"/>
          <w:szCs w:val="26"/>
        </w:rPr>
        <w:t>Буденновского  сельского поселения</w:t>
      </w:r>
      <w:r w:rsidRPr="008D7588">
        <w:rPr>
          <w:rFonts w:ascii="Times New Roman" w:hAnsi="Times New Roman"/>
          <w:bCs/>
          <w:kern w:val="2"/>
          <w:sz w:val="26"/>
          <w:szCs w:val="26"/>
        </w:rPr>
        <w:t xml:space="preserve">», на основании решения </w:t>
      </w:r>
      <w:r w:rsidRPr="008D7588">
        <w:rPr>
          <w:rFonts w:ascii="Times New Roman" w:hAnsi="Times New Roman"/>
          <w:kern w:val="2"/>
          <w:sz w:val="26"/>
          <w:szCs w:val="26"/>
        </w:rPr>
        <w:t>Собрания депутатов Буденновского сельского поселения от 2</w:t>
      </w:r>
      <w:r>
        <w:rPr>
          <w:rFonts w:ascii="Times New Roman" w:hAnsi="Times New Roman"/>
          <w:kern w:val="2"/>
          <w:sz w:val="26"/>
          <w:szCs w:val="26"/>
        </w:rPr>
        <w:t>7.12</w:t>
      </w:r>
      <w:r w:rsidRPr="008D7588">
        <w:rPr>
          <w:rFonts w:ascii="Times New Roman" w:hAnsi="Times New Roman"/>
          <w:kern w:val="2"/>
          <w:sz w:val="26"/>
          <w:szCs w:val="26"/>
        </w:rPr>
        <w:t xml:space="preserve">.2022 года № </w:t>
      </w:r>
      <w:r>
        <w:rPr>
          <w:rFonts w:ascii="Times New Roman" w:hAnsi="Times New Roman"/>
          <w:kern w:val="2"/>
          <w:sz w:val="26"/>
          <w:szCs w:val="26"/>
        </w:rPr>
        <w:t>79</w:t>
      </w:r>
      <w:r w:rsidRPr="008D7588">
        <w:rPr>
          <w:rFonts w:ascii="Times New Roman" w:hAnsi="Times New Roman"/>
          <w:kern w:val="2"/>
          <w:sz w:val="26"/>
          <w:szCs w:val="26"/>
        </w:rPr>
        <w:t xml:space="preserve"> «О внесении изменений в решение Собрания депутатов Буденновского сельского поселения </w:t>
      </w:r>
      <w:r w:rsidRPr="002945D1">
        <w:rPr>
          <w:rFonts w:ascii="Times New Roman" w:hAnsi="Times New Roman"/>
          <w:kern w:val="2"/>
          <w:sz w:val="26"/>
          <w:szCs w:val="26"/>
        </w:rPr>
        <w:t>от 27.12.2021 № 32</w:t>
      </w:r>
      <w:r w:rsidRPr="008D7588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8D7588">
        <w:rPr>
          <w:rFonts w:ascii="Times New Roman" w:hAnsi="Times New Roman"/>
          <w:kern w:val="2"/>
          <w:sz w:val="26"/>
          <w:szCs w:val="26"/>
        </w:rPr>
        <w:t>«О бюджете Буденновского сельского поселения Сальского района на 202</w:t>
      </w:r>
      <w:r>
        <w:rPr>
          <w:rFonts w:ascii="Times New Roman" w:hAnsi="Times New Roman"/>
          <w:kern w:val="2"/>
          <w:sz w:val="26"/>
          <w:szCs w:val="26"/>
        </w:rPr>
        <w:t>2</w:t>
      </w:r>
      <w:r w:rsidRPr="008D7588">
        <w:rPr>
          <w:rFonts w:ascii="Times New Roman" w:hAnsi="Times New Roman"/>
          <w:kern w:val="2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kern w:val="2"/>
          <w:sz w:val="26"/>
          <w:szCs w:val="26"/>
        </w:rPr>
        <w:t>3</w:t>
      </w:r>
      <w:r w:rsidRPr="008D7588">
        <w:rPr>
          <w:rFonts w:ascii="Times New Roman" w:hAnsi="Times New Roman"/>
          <w:kern w:val="2"/>
          <w:sz w:val="26"/>
          <w:szCs w:val="26"/>
        </w:rPr>
        <w:t xml:space="preserve"> и 202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8D7588">
        <w:rPr>
          <w:rFonts w:ascii="Times New Roman" w:hAnsi="Times New Roman"/>
          <w:kern w:val="2"/>
          <w:sz w:val="26"/>
          <w:szCs w:val="26"/>
        </w:rPr>
        <w:t xml:space="preserve"> годов», </w:t>
      </w:r>
      <w:r w:rsidRPr="008D7588">
        <w:rPr>
          <w:rFonts w:ascii="Times New Roman" w:hAnsi="Times New Roman"/>
          <w:bCs/>
          <w:kern w:val="2"/>
          <w:sz w:val="26"/>
          <w:szCs w:val="26"/>
        </w:rPr>
        <w:t xml:space="preserve">Администрация </w:t>
      </w:r>
      <w:r w:rsidRPr="008D7588">
        <w:rPr>
          <w:rFonts w:ascii="Times New Roman" w:hAnsi="Times New Roman"/>
          <w:sz w:val="26"/>
          <w:szCs w:val="26"/>
        </w:rPr>
        <w:t>Буденновского  сельского поселения</w:t>
      </w:r>
    </w:p>
    <w:p w:rsidR="006F6140" w:rsidRPr="008D7588" w:rsidRDefault="006F6140" w:rsidP="00906967">
      <w:pPr>
        <w:ind w:firstLine="540"/>
        <w:rPr>
          <w:rFonts w:ascii="Times New Roman" w:hAnsi="Times New Roman"/>
          <w:bCs/>
          <w:sz w:val="26"/>
          <w:szCs w:val="26"/>
        </w:rPr>
      </w:pPr>
      <w:r w:rsidRPr="008D7588">
        <w:rPr>
          <w:rFonts w:ascii="Times New Roman" w:hAnsi="Times New Roman"/>
          <w:bCs/>
          <w:sz w:val="26"/>
          <w:szCs w:val="26"/>
        </w:rPr>
        <w:t xml:space="preserve">                                         п о с т а н о в л я е т:</w:t>
      </w:r>
    </w:p>
    <w:p w:rsidR="006F6140" w:rsidRPr="008D7588" w:rsidRDefault="006F6140" w:rsidP="00D85BBB">
      <w:pPr>
        <w:spacing w:after="0" w:line="240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D7588">
        <w:rPr>
          <w:rFonts w:ascii="Times New Roman" w:hAnsi="Times New Roman"/>
          <w:bCs/>
          <w:sz w:val="26"/>
          <w:szCs w:val="26"/>
        </w:rPr>
        <w:t>1. Внести следующие изменения в муниципальную программу «Об утверждении муниципальной программы «Формирование современной городской среды территории муниципального образования «Буденновское сельское поселение» на 2018-2022 годы»:</w:t>
      </w:r>
    </w:p>
    <w:p w:rsidR="006F6140" w:rsidRPr="008D7588" w:rsidRDefault="006F6140" w:rsidP="00C10FFA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bCs/>
          <w:sz w:val="26"/>
          <w:szCs w:val="26"/>
        </w:rPr>
        <w:t xml:space="preserve">1.1. Название постановления Администрации Буденовского сельского поселения от </w:t>
      </w:r>
      <w:r w:rsidRPr="008D7588">
        <w:rPr>
          <w:rFonts w:ascii="Times New Roman" w:hAnsi="Times New Roman"/>
          <w:sz w:val="26"/>
          <w:szCs w:val="26"/>
        </w:rPr>
        <w:t xml:space="preserve"> 30.11.2017 г. № 109 изложить в следующей редакции:</w:t>
      </w:r>
    </w:p>
    <w:p w:rsidR="006F6140" w:rsidRPr="008D7588" w:rsidRDefault="006F6140" w:rsidP="00D85BBB">
      <w:pPr>
        <w:spacing w:after="0" w:line="240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D7588">
        <w:rPr>
          <w:rFonts w:ascii="Times New Roman" w:hAnsi="Times New Roman"/>
          <w:bCs/>
          <w:sz w:val="26"/>
          <w:szCs w:val="26"/>
        </w:rPr>
        <w:t>«Об утверждении муниципальной программы «</w:t>
      </w:r>
      <w:r w:rsidRPr="008D7588">
        <w:rPr>
          <w:rFonts w:ascii="Times New Roman" w:hAnsi="Times New Roman"/>
          <w:sz w:val="26"/>
          <w:szCs w:val="26"/>
        </w:rPr>
        <w:t>Формирование современной городской среды территории муниципального образования «Буденновское сельское поселение».</w:t>
      </w:r>
    </w:p>
    <w:p w:rsidR="006F6140" w:rsidRPr="008D7588" w:rsidRDefault="006F6140" w:rsidP="00D85BBB">
      <w:pPr>
        <w:spacing w:after="0" w:line="240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D7588">
        <w:rPr>
          <w:rFonts w:ascii="Times New Roman" w:hAnsi="Times New Roman"/>
          <w:bCs/>
          <w:sz w:val="26"/>
          <w:szCs w:val="26"/>
        </w:rPr>
        <w:t xml:space="preserve">1.2. Раздел «Этапы и сроки реализации муниципальной программы» </w:t>
      </w:r>
      <w:r w:rsidRPr="008D7588">
        <w:rPr>
          <w:rFonts w:ascii="Times New Roman" w:hAnsi="Times New Roman"/>
          <w:sz w:val="26"/>
          <w:szCs w:val="26"/>
        </w:rPr>
        <w:t>изложить в следующей редакции:</w:t>
      </w:r>
      <w:r w:rsidRPr="008D7588">
        <w:rPr>
          <w:rFonts w:ascii="Times New Roman" w:hAnsi="Times New Roman"/>
          <w:bCs/>
          <w:sz w:val="26"/>
          <w:szCs w:val="26"/>
        </w:rPr>
        <w:t xml:space="preserve"> </w:t>
      </w:r>
    </w:p>
    <w:p w:rsidR="006F6140" w:rsidRPr="008D7588" w:rsidRDefault="006F6140" w:rsidP="00D85BBB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7588">
        <w:rPr>
          <w:rFonts w:ascii="Times New Roman" w:hAnsi="Times New Roman"/>
          <w:bCs/>
          <w:sz w:val="26"/>
          <w:szCs w:val="26"/>
        </w:rPr>
        <w:t>Этапы и сроки реализации муниципальной программы</w:t>
      </w:r>
      <w:r w:rsidRPr="008D75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будет осуществляться в период с 2023 по 2030 годы.</w:t>
      </w:r>
    </w:p>
    <w:p w:rsidR="006F6140" w:rsidRPr="008D7588" w:rsidRDefault="006F6140" w:rsidP="00D85BBB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1.3. Раздел «Объемы и источники финансирования Программы» Паспорта муниципальной программы «Формирование современной городской среды территории муниципального образования "Буденновское сельское поселение изложить в следующей редакции:</w:t>
      </w:r>
    </w:p>
    <w:p w:rsidR="006F6140" w:rsidRPr="008D7588" w:rsidRDefault="006F6140" w:rsidP="00D85BBB">
      <w:pPr>
        <w:spacing w:after="0" w:line="240" w:lineRule="atLeast"/>
        <w:ind w:right="51" w:firstLine="540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 xml:space="preserve">Общий объем финансирования программы "Формирование  современной городской среды территории муниципального образования "Буденновское сельское поселение" составляет </w:t>
      </w:r>
      <w:r w:rsidRPr="002945D1">
        <w:rPr>
          <w:rFonts w:ascii="Times New Roman" w:hAnsi="Times New Roman"/>
          <w:sz w:val="26"/>
          <w:szCs w:val="26"/>
        </w:rPr>
        <w:t>6497,1 тыс</w:t>
      </w:r>
      <w:r w:rsidRPr="008D7588">
        <w:rPr>
          <w:rFonts w:ascii="Times New Roman" w:hAnsi="Times New Roman"/>
          <w:sz w:val="26"/>
          <w:szCs w:val="26"/>
        </w:rPr>
        <w:t>. руб., в том числе по годам:</w:t>
      </w:r>
    </w:p>
    <w:p w:rsidR="006F6140" w:rsidRPr="008D7588" w:rsidRDefault="006F6140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2018 год – 0,0 тыс. рублей</w:t>
      </w:r>
    </w:p>
    <w:p w:rsidR="006F6140" w:rsidRPr="008D7588" w:rsidRDefault="006F6140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2019 год – 0,0 тыс. рублей</w:t>
      </w:r>
    </w:p>
    <w:p w:rsidR="006F6140" w:rsidRPr="008D7588" w:rsidRDefault="006F6140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2020 год – 0,0 тыс. рублей</w:t>
      </w:r>
    </w:p>
    <w:p w:rsidR="006F6140" w:rsidRPr="008D7588" w:rsidRDefault="006F6140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2021 год – 326,6 тыс. рублей</w:t>
      </w:r>
    </w:p>
    <w:p w:rsidR="006F6140" w:rsidRPr="008D7588" w:rsidRDefault="006F6140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2670,5</w:t>
      </w:r>
      <w:r w:rsidRPr="008D7588">
        <w:rPr>
          <w:rFonts w:ascii="Times New Roman" w:hAnsi="Times New Roman"/>
          <w:sz w:val="26"/>
          <w:szCs w:val="26"/>
        </w:rPr>
        <w:t xml:space="preserve">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2023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7588">
        <w:rPr>
          <w:rFonts w:ascii="Times New Roman" w:hAnsi="Times New Roman"/>
          <w:sz w:val="26"/>
          <w:szCs w:val="26"/>
        </w:rPr>
        <w:t>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2024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7588">
        <w:rPr>
          <w:rFonts w:ascii="Times New Roman" w:hAnsi="Times New Roman"/>
          <w:sz w:val="26"/>
          <w:szCs w:val="26"/>
        </w:rPr>
        <w:t>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2025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2026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2027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2028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2029 год – 0,0 тыс. рублей</w:t>
      </w:r>
    </w:p>
    <w:p w:rsidR="006F6140" w:rsidRPr="008D7588" w:rsidRDefault="006F6140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2030 год – 0,0 тыс. рублей</w:t>
      </w:r>
    </w:p>
    <w:p w:rsidR="006F6140" w:rsidRPr="008D7588" w:rsidRDefault="006F6140" w:rsidP="002945D1">
      <w:pPr>
        <w:spacing w:after="0" w:line="240" w:lineRule="atLeast"/>
        <w:ind w:right="51" w:firstLine="540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color w:val="000000"/>
          <w:sz w:val="26"/>
          <w:szCs w:val="26"/>
        </w:rPr>
        <w:t>общий объем финансирования подпрограммы "</w:t>
      </w:r>
      <w:r w:rsidRPr="008D7588">
        <w:rPr>
          <w:rFonts w:ascii="Times New Roman" w:hAnsi="Times New Roman"/>
          <w:sz w:val="26"/>
          <w:szCs w:val="26"/>
        </w:rPr>
        <w:t>Благоустройство общественных территорий Буденновского сельского поселения"</w:t>
      </w:r>
      <w:r w:rsidRPr="008D7588">
        <w:rPr>
          <w:rFonts w:ascii="Times New Roman" w:hAnsi="Times New Roman"/>
          <w:color w:val="000000"/>
          <w:spacing w:val="-12"/>
          <w:sz w:val="26"/>
          <w:szCs w:val="26"/>
        </w:rPr>
        <w:t xml:space="preserve"> составляет </w:t>
      </w:r>
      <w:r w:rsidRPr="002945D1">
        <w:rPr>
          <w:rFonts w:ascii="Times New Roman" w:hAnsi="Times New Roman"/>
          <w:sz w:val="26"/>
          <w:szCs w:val="26"/>
        </w:rPr>
        <w:t>6497,1 тыс</w:t>
      </w:r>
      <w:r w:rsidRPr="008D7588">
        <w:rPr>
          <w:rFonts w:ascii="Times New Roman" w:hAnsi="Times New Roman"/>
          <w:sz w:val="26"/>
          <w:szCs w:val="26"/>
        </w:rPr>
        <w:t>. руб., в том числе по годам:</w:t>
      </w:r>
    </w:p>
    <w:p w:rsidR="006F6140" w:rsidRPr="008D7588" w:rsidRDefault="006F6140" w:rsidP="002945D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2018 год – 0,0 тыс. рублей</w:t>
      </w:r>
    </w:p>
    <w:p w:rsidR="006F6140" w:rsidRPr="008D7588" w:rsidRDefault="006F6140" w:rsidP="002945D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2019 год – 0,0 тыс. рублей</w:t>
      </w:r>
    </w:p>
    <w:p w:rsidR="006F6140" w:rsidRPr="008D7588" w:rsidRDefault="006F6140" w:rsidP="002945D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2020 год – 0,0 тыс. рублей</w:t>
      </w:r>
    </w:p>
    <w:p w:rsidR="006F6140" w:rsidRPr="008D7588" w:rsidRDefault="006F6140" w:rsidP="002945D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2021 год – 326,6 тыс. рублей</w:t>
      </w:r>
    </w:p>
    <w:p w:rsidR="006F6140" w:rsidRPr="008D7588" w:rsidRDefault="006F6140" w:rsidP="002945D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2670,5</w:t>
      </w:r>
      <w:r w:rsidRPr="008D7588">
        <w:rPr>
          <w:rFonts w:ascii="Times New Roman" w:hAnsi="Times New Roman"/>
          <w:sz w:val="26"/>
          <w:szCs w:val="26"/>
        </w:rPr>
        <w:t xml:space="preserve"> тыс. рублей</w:t>
      </w:r>
    </w:p>
    <w:p w:rsidR="006F6140" w:rsidRPr="008D7588" w:rsidRDefault="006F6140" w:rsidP="002945D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2023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7588">
        <w:rPr>
          <w:rFonts w:ascii="Times New Roman" w:hAnsi="Times New Roman"/>
          <w:sz w:val="26"/>
          <w:szCs w:val="26"/>
        </w:rPr>
        <w:t>0,0 тыс. рублей</w:t>
      </w:r>
    </w:p>
    <w:p w:rsidR="006F6140" w:rsidRPr="008D7588" w:rsidRDefault="006F6140" w:rsidP="002945D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2024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7588">
        <w:rPr>
          <w:rFonts w:ascii="Times New Roman" w:hAnsi="Times New Roman"/>
          <w:sz w:val="26"/>
          <w:szCs w:val="26"/>
        </w:rPr>
        <w:t>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2025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2026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2027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2028 год – 0,0 тыс. рублей</w:t>
      </w:r>
    </w:p>
    <w:p w:rsidR="006F6140" w:rsidRPr="008D7588" w:rsidRDefault="006F6140" w:rsidP="00F901B2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2029 год – 0,0 тыс. рублей</w:t>
      </w:r>
    </w:p>
    <w:p w:rsidR="006F6140" w:rsidRPr="008D7588" w:rsidRDefault="006F6140" w:rsidP="00F901B2">
      <w:pPr>
        <w:spacing w:after="0" w:line="240" w:lineRule="atLeast"/>
        <w:ind w:right="-56" w:firstLine="567"/>
        <w:jc w:val="both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2030 год – 0,0 тыс. рублей</w:t>
      </w:r>
    </w:p>
    <w:p w:rsidR="006F6140" w:rsidRPr="008D7588" w:rsidRDefault="006F6140" w:rsidP="00F901B2">
      <w:pPr>
        <w:spacing w:after="0" w:line="240" w:lineRule="atLeast"/>
        <w:ind w:right="-56"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F6140" w:rsidRPr="008D7588" w:rsidRDefault="006F6140" w:rsidP="00835A20">
      <w:pPr>
        <w:spacing w:after="0" w:line="240" w:lineRule="atLeast"/>
        <w:ind w:right="-56" w:firstLine="567"/>
        <w:jc w:val="both"/>
        <w:rPr>
          <w:rStyle w:val="2"/>
          <w:sz w:val="26"/>
          <w:szCs w:val="26"/>
          <w:lang w:eastAsia="ru-RU"/>
        </w:rPr>
      </w:pPr>
      <w:r w:rsidRPr="008D7588">
        <w:rPr>
          <w:rFonts w:ascii="Times New Roman" w:hAnsi="Times New Roman"/>
          <w:bCs/>
          <w:iCs/>
          <w:sz w:val="26"/>
          <w:szCs w:val="26"/>
        </w:rPr>
        <w:t>2.</w:t>
      </w:r>
      <w:r w:rsidRPr="008D7588">
        <w:rPr>
          <w:rFonts w:ascii="Times New Roman" w:hAnsi="Times New Roman"/>
          <w:bCs/>
          <w:sz w:val="26"/>
          <w:szCs w:val="26"/>
        </w:rPr>
        <w:t> </w:t>
      </w:r>
      <w:r w:rsidRPr="008D7588">
        <w:rPr>
          <w:rFonts w:ascii="Times New Roman" w:hAnsi="Times New Roman"/>
          <w:sz w:val="26"/>
          <w:szCs w:val="26"/>
        </w:rPr>
        <w:t xml:space="preserve">Приложение 2 к муниципальной программе «Сведения о показателях (индикаторах) муниципальной программы муниципального образования «Буденновское сельское поселение» </w:t>
      </w:r>
      <w:r w:rsidRPr="008D7588">
        <w:rPr>
          <w:rStyle w:val="2"/>
          <w:sz w:val="26"/>
          <w:szCs w:val="26"/>
          <w:lang w:eastAsia="ru-RU"/>
        </w:rPr>
        <w:t>«Формирование современной городской среды территории муниципального образования «Буденновское сельское поселение» изложить согласно приложению 1 к настоящему постановлению.</w:t>
      </w:r>
    </w:p>
    <w:p w:rsidR="006F6140" w:rsidRPr="008D7588" w:rsidRDefault="006F6140" w:rsidP="00835A20">
      <w:pPr>
        <w:spacing w:after="0" w:line="240" w:lineRule="atLeast"/>
        <w:ind w:right="-56" w:firstLine="567"/>
        <w:jc w:val="both"/>
        <w:rPr>
          <w:rStyle w:val="2"/>
          <w:sz w:val="26"/>
          <w:szCs w:val="26"/>
          <w:lang w:eastAsia="ru-RU"/>
        </w:rPr>
      </w:pPr>
      <w:r w:rsidRPr="008D7588">
        <w:rPr>
          <w:rFonts w:ascii="Times New Roman" w:hAnsi="Times New Roman"/>
          <w:sz w:val="26"/>
          <w:szCs w:val="26"/>
        </w:rPr>
        <w:t xml:space="preserve">3. Приложение 4 к муниципальной программе «Ресурсное обеспечение реализации муниципальной программы </w:t>
      </w:r>
      <w:r w:rsidRPr="008D7588">
        <w:rPr>
          <w:rStyle w:val="2"/>
          <w:sz w:val="26"/>
          <w:szCs w:val="26"/>
          <w:lang w:eastAsia="ru-RU"/>
        </w:rPr>
        <w:t>«Формирование современной городской среды территории муниципального образования «Буденновское сельское поселение» изложить согласно приложению 2 к настоящему постановлению.</w:t>
      </w:r>
    </w:p>
    <w:p w:rsidR="006F6140" w:rsidRPr="008D7588" w:rsidRDefault="006F6140" w:rsidP="001173DD">
      <w:pPr>
        <w:autoSpaceDE w:val="0"/>
        <w:autoSpaceDN w:val="0"/>
        <w:adjustRightInd w:val="0"/>
        <w:spacing w:after="0" w:line="228" w:lineRule="auto"/>
        <w:jc w:val="both"/>
        <w:rPr>
          <w:rStyle w:val="2"/>
          <w:color w:val="auto"/>
          <w:kern w:val="2"/>
          <w:sz w:val="26"/>
          <w:szCs w:val="26"/>
          <w:lang w:eastAsia="ru-RU"/>
        </w:rPr>
      </w:pPr>
      <w:r w:rsidRPr="008D7588">
        <w:rPr>
          <w:rFonts w:ascii="Times New Roman" w:hAnsi="Times New Roman"/>
          <w:kern w:val="2"/>
          <w:sz w:val="26"/>
          <w:szCs w:val="26"/>
        </w:rPr>
        <w:t xml:space="preserve">        4. Установить, что в ходе реализации муниципальной программы Буденновского сельского поселения </w:t>
      </w:r>
      <w:r w:rsidRPr="008D7588">
        <w:rPr>
          <w:rStyle w:val="2"/>
          <w:sz w:val="26"/>
          <w:szCs w:val="26"/>
          <w:lang w:eastAsia="ru-RU"/>
        </w:rPr>
        <w:t xml:space="preserve">«Формирование современной городской среды территории муниципального образования «Буденновское сельское поселение» </w:t>
      </w:r>
      <w:r w:rsidRPr="008D7588">
        <w:rPr>
          <w:rFonts w:ascii="Times New Roman" w:hAnsi="Times New Roman"/>
          <w:kern w:val="2"/>
          <w:sz w:val="26"/>
          <w:szCs w:val="26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6F6140" w:rsidRPr="008D7588" w:rsidRDefault="006F6140" w:rsidP="001173DD">
      <w:pPr>
        <w:pStyle w:val="BodyText"/>
        <w:tabs>
          <w:tab w:val="left" w:pos="567"/>
        </w:tabs>
        <w:jc w:val="both"/>
        <w:rPr>
          <w:sz w:val="26"/>
          <w:szCs w:val="26"/>
        </w:rPr>
      </w:pPr>
      <w:r w:rsidRPr="008D7588">
        <w:rPr>
          <w:kern w:val="2"/>
          <w:sz w:val="26"/>
          <w:szCs w:val="26"/>
          <w:lang w:eastAsia="en-US"/>
        </w:rPr>
        <w:t xml:space="preserve">        5</w:t>
      </w:r>
      <w:r w:rsidRPr="008D7588">
        <w:rPr>
          <w:sz w:val="26"/>
          <w:szCs w:val="26"/>
        </w:rPr>
        <w:t>. Разместить настоящее постановление в сети Интернет на официальном сайте Администрации Буденновского  сельского поселения.</w:t>
      </w:r>
    </w:p>
    <w:p w:rsidR="006F6140" w:rsidRPr="008D7588" w:rsidRDefault="006F6140" w:rsidP="00CD40B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D7588">
        <w:rPr>
          <w:sz w:val="26"/>
          <w:szCs w:val="26"/>
        </w:rPr>
        <w:t xml:space="preserve">         6. </w:t>
      </w:r>
      <w:r w:rsidRPr="008D7588">
        <w:rPr>
          <w:rFonts w:ascii="Times New Roman" w:hAnsi="Times New Roman"/>
          <w:kern w:val="2"/>
          <w:sz w:val="26"/>
          <w:szCs w:val="26"/>
        </w:rPr>
        <w:t>Контроль за выполнением настоящего постановления возложить на ведущего специалиста муниципального хозяйства А.В. Сураеву.</w:t>
      </w:r>
    </w:p>
    <w:p w:rsidR="006F6140" w:rsidRPr="008D7588" w:rsidRDefault="006F6140" w:rsidP="00835A20">
      <w:pPr>
        <w:spacing w:after="0" w:line="240" w:lineRule="atLeast"/>
        <w:ind w:right="-1333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6F6140" w:rsidRPr="008D7588" w:rsidRDefault="006F6140" w:rsidP="00835A20">
      <w:pPr>
        <w:spacing w:after="0" w:line="240" w:lineRule="atLeast"/>
        <w:ind w:right="-1333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6F6140" w:rsidRPr="008D7588" w:rsidRDefault="006F6140" w:rsidP="00835A20">
      <w:pPr>
        <w:spacing w:after="0" w:line="240" w:lineRule="atLeast"/>
        <w:ind w:right="-56"/>
        <w:jc w:val="both"/>
        <w:rPr>
          <w:rFonts w:ascii="Times New Roman" w:hAnsi="Times New Roman"/>
          <w:bCs/>
          <w:sz w:val="26"/>
          <w:szCs w:val="26"/>
        </w:rPr>
      </w:pPr>
      <w:r w:rsidRPr="008D7588">
        <w:rPr>
          <w:rFonts w:ascii="Times New Roman" w:hAnsi="Times New Roman"/>
          <w:bCs/>
          <w:sz w:val="26"/>
          <w:szCs w:val="26"/>
        </w:rPr>
        <w:t xml:space="preserve">Глава Администрации </w:t>
      </w:r>
    </w:p>
    <w:p w:rsidR="006F6140" w:rsidRPr="008D7588" w:rsidRDefault="006F6140" w:rsidP="00835A20">
      <w:pPr>
        <w:spacing w:after="0" w:line="240" w:lineRule="atLeast"/>
        <w:ind w:right="-56"/>
        <w:jc w:val="both"/>
        <w:rPr>
          <w:rFonts w:ascii="Times New Roman" w:hAnsi="Times New Roman"/>
          <w:bCs/>
          <w:sz w:val="26"/>
          <w:szCs w:val="26"/>
        </w:rPr>
      </w:pPr>
      <w:r w:rsidRPr="008D7588">
        <w:rPr>
          <w:rFonts w:ascii="Times New Roman" w:hAnsi="Times New Roman"/>
          <w:bCs/>
          <w:sz w:val="26"/>
          <w:szCs w:val="26"/>
        </w:rPr>
        <w:t>Буденновского сельского поселения                                                     Д.А. Ефремов</w:t>
      </w:r>
    </w:p>
    <w:p w:rsidR="006F6140" w:rsidRDefault="006F6140" w:rsidP="001F1F34">
      <w:pPr>
        <w:rPr>
          <w:rFonts w:ascii="Times New Roman" w:hAnsi="Times New Roman"/>
          <w:sz w:val="28"/>
          <w:szCs w:val="28"/>
        </w:rPr>
      </w:pPr>
    </w:p>
    <w:p w:rsidR="006F6140" w:rsidRPr="007453B3" w:rsidRDefault="006F6140" w:rsidP="007453B3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453B3">
        <w:rPr>
          <w:rFonts w:ascii="Times New Roman" w:hAnsi="Times New Roman"/>
          <w:sz w:val="20"/>
          <w:szCs w:val="20"/>
        </w:rPr>
        <w:t>Подготовил:</w:t>
      </w:r>
    </w:p>
    <w:p w:rsidR="006F6140" w:rsidRDefault="006F6140" w:rsidP="007453B3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7453B3">
        <w:rPr>
          <w:rFonts w:ascii="Times New Roman" w:hAnsi="Times New Roman"/>
          <w:sz w:val="20"/>
          <w:szCs w:val="20"/>
        </w:rPr>
        <w:t>ачальник сектора</w:t>
      </w:r>
    </w:p>
    <w:p w:rsidR="006F6140" w:rsidRPr="007453B3" w:rsidRDefault="006F6140" w:rsidP="007453B3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453B3">
        <w:rPr>
          <w:rFonts w:ascii="Times New Roman" w:hAnsi="Times New Roman"/>
          <w:sz w:val="20"/>
          <w:szCs w:val="20"/>
        </w:rPr>
        <w:t>экономики и финансов</w:t>
      </w:r>
      <w:bookmarkStart w:id="0" w:name="_GoBack"/>
      <w:bookmarkEnd w:id="0"/>
    </w:p>
    <w:p w:rsidR="006F6140" w:rsidRPr="001F1F34" w:rsidRDefault="006F6140" w:rsidP="001F1F34">
      <w:pPr>
        <w:rPr>
          <w:rFonts w:ascii="Times New Roman" w:hAnsi="Times New Roman"/>
          <w:sz w:val="28"/>
          <w:szCs w:val="28"/>
        </w:rPr>
        <w:sectPr w:rsidR="006F6140" w:rsidRPr="001F1F34" w:rsidSect="00835A20">
          <w:pgSz w:w="11906" w:h="16838"/>
          <w:pgMar w:top="709" w:right="707" w:bottom="1021" w:left="1418" w:header="709" w:footer="720" w:gutter="0"/>
          <w:cols w:space="720"/>
          <w:docGrid w:linePitch="600" w:charSpace="24576"/>
        </w:sectPr>
      </w:pPr>
    </w:p>
    <w:p w:rsidR="006F6140" w:rsidRDefault="006F6140" w:rsidP="00975F7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</w:p>
    <w:p w:rsidR="006F6140" w:rsidRPr="003A21CF" w:rsidRDefault="006F6140" w:rsidP="00C32FF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F6140" w:rsidRDefault="006F6140" w:rsidP="00C32FF5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 Буденновского сельского поселения от 28.12.2022 № 157</w:t>
      </w:r>
    </w:p>
    <w:p w:rsidR="006F6140" w:rsidRDefault="006F6140" w:rsidP="00C32F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6140" w:rsidRDefault="006F6140" w:rsidP="00C32F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32FF5">
        <w:rPr>
          <w:rFonts w:ascii="Times New Roman" w:hAnsi="Times New Roman"/>
          <w:sz w:val="24"/>
          <w:szCs w:val="24"/>
        </w:rPr>
        <w:t>СВЕДЕНИЯ</w:t>
      </w:r>
    </w:p>
    <w:p w:rsidR="006F6140" w:rsidRDefault="006F6140" w:rsidP="00C32FF5">
      <w:pPr>
        <w:spacing w:after="0" w:line="240" w:lineRule="atLeast"/>
        <w:jc w:val="center"/>
        <w:rPr>
          <w:rStyle w:val="2"/>
          <w:sz w:val="24"/>
          <w:szCs w:val="24"/>
          <w:lang w:eastAsia="ru-RU"/>
        </w:rPr>
      </w:pPr>
      <w:r w:rsidRPr="00C32FF5">
        <w:rPr>
          <w:rFonts w:ascii="Times New Roman" w:hAnsi="Times New Roman"/>
          <w:sz w:val="24"/>
          <w:szCs w:val="24"/>
        </w:rPr>
        <w:t xml:space="preserve">о показателях (индикаторах) муниципальной программы муниципального образования «Буденновское  сельское поселение» </w:t>
      </w:r>
      <w:r w:rsidRPr="00C32FF5">
        <w:rPr>
          <w:rStyle w:val="2"/>
          <w:sz w:val="24"/>
          <w:szCs w:val="24"/>
          <w:lang w:eastAsia="ru-RU"/>
        </w:rPr>
        <w:t>«Формирование  современной городской среды территории муниципального образования «Буденновское  сельское поселение»</w:t>
      </w:r>
    </w:p>
    <w:p w:rsidR="006F6140" w:rsidRPr="00C32FF5" w:rsidRDefault="006F6140" w:rsidP="00C32F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9" w:type="dxa"/>
        <w:tblInd w:w="108" w:type="dxa"/>
        <w:tblLayout w:type="fixed"/>
        <w:tblLook w:val="0000"/>
      </w:tblPr>
      <w:tblGrid>
        <w:gridCol w:w="675"/>
        <w:gridCol w:w="3105"/>
        <w:gridCol w:w="72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720"/>
        <w:gridCol w:w="819"/>
        <w:gridCol w:w="711"/>
        <w:gridCol w:w="9"/>
      </w:tblGrid>
      <w:tr w:rsidR="006F6140" w:rsidRPr="008D7588" w:rsidTr="008D7588">
        <w:trPr>
          <w:gridAfter w:val="1"/>
          <w:wAfter w:w="9" w:type="dxa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6F6140" w:rsidRPr="008D7588" w:rsidTr="008D7588">
        <w:trPr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2020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2021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2022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8D75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8D75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5 </w:t>
            </w:r>
            <w:r w:rsidRPr="008D7588">
              <w:rPr>
                <w:rFonts w:ascii="Times New Roman" w:hAnsi="Times New Roman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8D75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8D75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28</w:t>
            </w:r>
            <w:r w:rsidRPr="008D75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</w:t>
            </w:r>
            <w:r w:rsidRPr="008D75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  <w:r w:rsidRPr="008D7588">
              <w:rPr>
                <w:rFonts w:ascii="Times New Roman" w:hAnsi="Times New Roman"/>
              </w:rPr>
              <w:t xml:space="preserve"> год</w:t>
            </w:r>
          </w:p>
        </w:tc>
      </w:tr>
      <w:tr w:rsidR="006F6140" w:rsidRPr="008D7588" w:rsidTr="008D75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163E3">
            <w:pPr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1.1.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3F51F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3F51FE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</w:tr>
      <w:tr w:rsidR="006F6140" w:rsidRPr="008D7588" w:rsidTr="008D75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163E3">
            <w:pPr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1.2.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ед.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3F51F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3F51FE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</w:tr>
      <w:tr w:rsidR="006F6140" w:rsidRPr="008D7588" w:rsidTr="008D75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1.3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both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кв.м/чел.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0,15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3F51F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3F51FE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</w:tr>
      <w:tr w:rsidR="006F6140" w:rsidRPr="008D7588" w:rsidTr="008D75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163E3">
            <w:pPr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2.1.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both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Доля благоустроенных общего количества дворовых территорий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3F51F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3F51FE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</w:tr>
      <w:tr w:rsidR="006F6140" w:rsidRPr="008D7588" w:rsidTr="008D75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2.6.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1163E3">
            <w:pPr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ед.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140" w:rsidRPr="008D7588" w:rsidRDefault="006F6140" w:rsidP="001D6AA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140" w:rsidRDefault="006F6140" w:rsidP="001D6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6140" w:rsidRDefault="006F6140" w:rsidP="001D6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6140" w:rsidRPr="008D7588" w:rsidRDefault="006F6140" w:rsidP="001D6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8D7588" w:rsidRDefault="006F6140" w:rsidP="005E389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140" w:rsidRPr="008D7588" w:rsidRDefault="006F6140" w:rsidP="005E3895">
            <w:pPr>
              <w:jc w:val="center"/>
              <w:rPr>
                <w:rFonts w:ascii="Times New Roman" w:hAnsi="Times New Roman"/>
              </w:rPr>
            </w:pPr>
            <w:r w:rsidRPr="008D7588">
              <w:rPr>
                <w:rFonts w:ascii="Times New Roman" w:hAnsi="Times New Roman"/>
              </w:rPr>
              <w:t>0</w:t>
            </w:r>
          </w:p>
        </w:tc>
      </w:tr>
    </w:tbl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Default="006F6140" w:rsidP="00C32FF5">
      <w:pPr>
        <w:jc w:val="right"/>
        <w:rPr>
          <w:szCs w:val="28"/>
        </w:rPr>
      </w:pPr>
    </w:p>
    <w:p w:rsidR="006F6140" w:rsidRPr="003A21CF" w:rsidRDefault="006F6140" w:rsidP="00975F7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F6140" w:rsidRDefault="006F6140" w:rsidP="0093337C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 Буденновского сельского поселения от 28.12.2022 № 157</w:t>
      </w:r>
    </w:p>
    <w:p w:rsidR="006F6140" w:rsidRDefault="006F6140" w:rsidP="003A21C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6140" w:rsidRPr="003A21CF" w:rsidRDefault="006F6140" w:rsidP="003A21C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6140" w:rsidRPr="005D30B0" w:rsidRDefault="006F6140" w:rsidP="003A21CF">
      <w:pPr>
        <w:widowControl w:val="0"/>
        <w:autoSpaceDE w:val="0"/>
        <w:spacing w:after="0" w:line="240" w:lineRule="atLeast"/>
        <w:jc w:val="center"/>
        <w:rPr>
          <w:rStyle w:val="2"/>
          <w:b/>
          <w:sz w:val="24"/>
          <w:szCs w:val="24"/>
          <w:lang w:eastAsia="ru-RU"/>
        </w:rPr>
      </w:pPr>
      <w:r w:rsidRPr="005D30B0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муниципальной программы 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5D30B0">
        <w:rPr>
          <w:rFonts w:ascii="Times New Roman" w:hAnsi="Times New Roman"/>
          <w:b/>
          <w:sz w:val="24"/>
          <w:szCs w:val="24"/>
        </w:rPr>
        <w:t>Буденновское 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6140" w:rsidRDefault="006F6140" w:rsidP="003A21CF">
      <w:pPr>
        <w:widowControl w:val="0"/>
        <w:autoSpaceDE w:val="0"/>
        <w:spacing w:after="0" w:line="240" w:lineRule="atLeast"/>
        <w:jc w:val="center"/>
        <w:rPr>
          <w:rStyle w:val="2"/>
          <w:b/>
          <w:sz w:val="24"/>
          <w:szCs w:val="24"/>
          <w:lang w:eastAsia="ru-RU"/>
        </w:rPr>
      </w:pPr>
      <w:r>
        <w:rPr>
          <w:rStyle w:val="2"/>
          <w:b/>
          <w:sz w:val="24"/>
          <w:szCs w:val="24"/>
          <w:lang w:eastAsia="ru-RU"/>
        </w:rPr>
        <w:t>«</w:t>
      </w:r>
      <w:r w:rsidRPr="005D30B0">
        <w:rPr>
          <w:rStyle w:val="2"/>
          <w:b/>
          <w:sz w:val="24"/>
          <w:szCs w:val="24"/>
          <w:lang w:eastAsia="ru-RU"/>
        </w:rPr>
        <w:t xml:space="preserve">Формирование  современной городской среды территории муниципального образования </w:t>
      </w:r>
      <w:r>
        <w:rPr>
          <w:rStyle w:val="2"/>
          <w:b/>
          <w:sz w:val="24"/>
          <w:szCs w:val="24"/>
          <w:lang w:eastAsia="ru-RU"/>
        </w:rPr>
        <w:t>«</w:t>
      </w:r>
      <w:r w:rsidRPr="005D30B0">
        <w:rPr>
          <w:rStyle w:val="2"/>
          <w:b/>
          <w:sz w:val="24"/>
          <w:szCs w:val="24"/>
          <w:lang w:eastAsia="ru-RU"/>
        </w:rPr>
        <w:t>Буденновское сельское поселение</w:t>
      </w:r>
      <w:r>
        <w:rPr>
          <w:rStyle w:val="2"/>
          <w:b/>
          <w:sz w:val="24"/>
          <w:szCs w:val="24"/>
          <w:lang w:eastAsia="ru-RU"/>
        </w:rPr>
        <w:t>»</w:t>
      </w:r>
    </w:p>
    <w:tbl>
      <w:tblPr>
        <w:tblW w:w="15300" w:type="dxa"/>
        <w:tblInd w:w="108" w:type="dxa"/>
        <w:tblLayout w:type="fixed"/>
        <w:tblLook w:val="0000"/>
      </w:tblPr>
      <w:tblGrid>
        <w:gridCol w:w="1620"/>
        <w:gridCol w:w="1080"/>
        <w:gridCol w:w="1080"/>
        <w:gridCol w:w="421"/>
        <w:gridCol w:w="540"/>
        <w:gridCol w:w="540"/>
        <w:gridCol w:w="540"/>
        <w:gridCol w:w="1019"/>
        <w:gridCol w:w="720"/>
        <w:gridCol w:w="720"/>
        <w:gridCol w:w="720"/>
        <w:gridCol w:w="720"/>
        <w:gridCol w:w="900"/>
        <w:gridCol w:w="720"/>
        <w:gridCol w:w="720"/>
        <w:gridCol w:w="540"/>
        <w:gridCol w:w="540"/>
        <w:gridCol w:w="540"/>
        <w:gridCol w:w="540"/>
        <w:gridCol w:w="540"/>
        <w:gridCol w:w="540"/>
      </w:tblGrid>
      <w:tr w:rsidR="006F6140" w:rsidRPr="00661FF5" w:rsidTr="002945D1">
        <w:trPr>
          <w:tblHeader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ind w:left="-170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6F6140" w:rsidRPr="00661FF5" w:rsidTr="002945D1">
        <w:trPr>
          <w:cantSplit/>
          <w:trHeight w:val="2955"/>
          <w:tblHeader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-108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721BD7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994610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6550B">
              <w:rPr>
                <w:rStyle w:val="2"/>
                <w:sz w:val="20"/>
                <w:szCs w:val="20"/>
                <w:lang w:eastAsia="ru-RU"/>
              </w:rPr>
              <w:t xml:space="preserve">"Формирование  современной городской среды территории муниципального образования "Буденновское 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50B">
              <w:rPr>
                <w:rStyle w:val="2"/>
                <w:sz w:val="20"/>
                <w:szCs w:val="20"/>
                <w:lang w:eastAsia="ru-RU"/>
              </w:rPr>
              <w:t>сельское поселение" на 2018-2022 годы"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ind w:left="-27" w:right="-2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Администрация   Буденновского о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3468,6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945D1">
            <w:pPr>
              <w:spacing w:after="0" w:line="240" w:lineRule="atLeast"/>
              <w:ind w:left="-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F5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F51F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BE389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ind w:left="-27" w:right="-2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945D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0A0F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3468,6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BC1C2E">
            <w:pPr>
              <w:spacing w:after="0" w:line="240" w:lineRule="atLeast"/>
              <w:ind w:left="-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565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spacing w:after="0" w:line="24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57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9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1. Благоустройство общественных территорий  Буденновского сельского поселения: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Администрация   Буденновского 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 xml:space="preserve">ВСЕГО, том числе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3468,6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BC1C2E">
            <w:pPr>
              <w:spacing w:after="0" w:line="240" w:lineRule="atLeast"/>
              <w:ind w:left="-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59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6140" w:rsidRPr="0046550B" w:rsidRDefault="006F6140" w:rsidP="0070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429"/>
        </w:trPr>
        <w:tc>
          <w:tcPr>
            <w:tcW w:w="162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3468,6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BC1C2E">
            <w:pPr>
              <w:spacing w:after="0" w:line="240" w:lineRule="atLeast"/>
              <w:ind w:left="-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428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>
            <w:pPr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7574D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F7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F7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vMerge w:val="restart"/>
            <w:tcBorders>
              <w:left w:val="single" w:sz="4" w:space="0" w:color="000000"/>
            </w:tcBorders>
          </w:tcPr>
          <w:p w:rsidR="006F6140" w:rsidRPr="0046550B" w:rsidRDefault="006F6140" w:rsidP="007221BE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1.1. Благоустройство территорий общего пользования населения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</w:tcPr>
          <w:p w:rsidR="006F6140" w:rsidRPr="0046550B" w:rsidRDefault="006F6140" w:rsidP="000F61DE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Администрация   Буденновского 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0F61D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 xml:space="preserve">ВСЕГО, том числе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3468,6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BC1C2E">
            <w:pPr>
              <w:spacing w:after="0" w:line="240" w:lineRule="atLeast"/>
              <w:ind w:left="-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396"/>
        </w:trPr>
        <w:tc>
          <w:tcPr>
            <w:tcW w:w="162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421"/>
        </w:trPr>
        <w:tc>
          <w:tcPr>
            <w:tcW w:w="162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3468,6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BC1C2E">
            <w:pPr>
              <w:spacing w:after="0" w:line="240" w:lineRule="atLeast"/>
              <w:ind w:left="-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764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4655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434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0910029310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2. Благоустройство дворовых территорий Буденновского сельского поселения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E44BF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Администрация   Буденновского 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E3B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 xml:space="preserve">ВСЕГО, том числе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140" w:rsidRPr="0046550B" w:rsidRDefault="006F6140" w:rsidP="00E44BF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671D6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E3B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140" w:rsidRPr="00661FF5" w:rsidTr="002945D1">
        <w:trPr>
          <w:cantSplit/>
          <w:trHeight w:val="1134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950860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F6140" w:rsidRPr="0046550B" w:rsidRDefault="006F6140" w:rsidP="002A1738">
            <w:pPr>
              <w:widowControl w:val="0"/>
              <w:autoSpaceDE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</w:tcPr>
          <w:p w:rsidR="006F6140" w:rsidRPr="0046550B" w:rsidRDefault="006F6140" w:rsidP="002A17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0" w:rsidRPr="0046550B" w:rsidRDefault="006F6140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F6140" w:rsidRPr="003A21CF" w:rsidRDefault="006F6140" w:rsidP="003A21C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F6140" w:rsidRPr="003A21CF" w:rsidSect="00F70F17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40" w:rsidRDefault="006F6140" w:rsidP="0093337C">
      <w:pPr>
        <w:spacing w:after="0" w:line="240" w:lineRule="auto"/>
      </w:pPr>
      <w:r>
        <w:separator/>
      </w:r>
    </w:p>
  </w:endnote>
  <w:endnote w:type="continuationSeparator" w:id="0">
    <w:p w:rsidR="006F6140" w:rsidRDefault="006F6140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40" w:rsidRDefault="006F6140" w:rsidP="0093337C">
      <w:pPr>
        <w:spacing w:after="0" w:line="240" w:lineRule="auto"/>
      </w:pPr>
      <w:r>
        <w:separator/>
      </w:r>
    </w:p>
  </w:footnote>
  <w:footnote w:type="continuationSeparator" w:id="0">
    <w:p w:rsidR="006F6140" w:rsidRDefault="006F6140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4D"/>
    <w:rsid w:val="00001716"/>
    <w:rsid w:val="00037AF9"/>
    <w:rsid w:val="00041F4D"/>
    <w:rsid w:val="00094B16"/>
    <w:rsid w:val="000A0F9A"/>
    <w:rsid w:val="000A3D4A"/>
    <w:rsid w:val="000B1023"/>
    <w:rsid w:val="000F61DE"/>
    <w:rsid w:val="000F6820"/>
    <w:rsid w:val="001163E3"/>
    <w:rsid w:val="001173DD"/>
    <w:rsid w:val="001532DE"/>
    <w:rsid w:val="001B3CEC"/>
    <w:rsid w:val="001C101D"/>
    <w:rsid w:val="001D1AB3"/>
    <w:rsid w:val="001D6AA8"/>
    <w:rsid w:val="001F1F34"/>
    <w:rsid w:val="00234DBE"/>
    <w:rsid w:val="00237380"/>
    <w:rsid w:val="002636D9"/>
    <w:rsid w:val="00275A5A"/>
    <w:rsid w:val="002945D1"/>
    <w:rsid w:val="002A1738"/>
    <w:rsid w:val="002B1EA3"/>
    <w:rsid w:val="002D17E2"/>
    <w:rsid w:val="0031726D"/>
    <w:rsid w:val="003679EB"/>
    <w:rsid w:val="00373468"/>
    <w:rsid w:val="00377027"/>
    <w:rsid w:val="0039068C"/>
    <w:rsid w:val="003A21CF"/>
    <w:rsid w:val="003A2776"/>
    <w:rsid w:val="003A5A26"/>
    <w:rsid w:val="003A6D12"/>
    <w:rsid w:val="003C799A"/>
    <w:rsid w:val="003D7BE2"/>
    <w:rsid w:val="003E3B0F"/>
    <w:rsid w:val="003E75C0"/>
    <w:rsid w:val="003F170D"/>
    <w:rsid w:val="003F51FE"/>
    <w:rsid w:val="003F60E5"/>
    <w:rsid w:val="004118B5"/>
    <w:rsid w:val="00462D91"/>
    <w:rsid w:val="0046550B"/>
    <w:rsid w:val="00465BE7"/>
    <w:rsid w:val="004851F8"/>
    <w:rsid w:val="004A3CA9"/>
    <w:rsid w:val="004F41E4"/>
    <w:rsid w:val="00502E8F"/>
    <w:rsid w:val="0056086E"/>
    <w:rsid w:val="005C1241"/>
    <w:rsid w:val="005D30B0"/>
    <w:rsid w:val="005D5753"/>
    <w:rsid w:val="005E3895"/>
    <w:rsid w:val="005F5854"/>
    <w:rsid w:val="00600604"/>
    <w:rsid w:val="00606FC3"/>
    <w:rsid w:val="00607C55"/>
    <w:rsid w:val="00611D1B"/>
    <w:rsid w:val="00661FF5"/>
    <w:rsid w:val="00664A49"/>
    <w:rsid w:val="006662F9"/>
    <w:rsid w:val="00671D63"/>
    <w:rsid w:val="00686C6B"/>
    <w:rsid w:val="00694248"/>
    <w:rsid w:val="006C24FB"/>
    <w:rsid w:val="006F1F5C"/>
    <w:rsid w:val="006F6140"/>
    <w:rsid w:val="006F76EA"/>
    <w:rsid w:val="00700178"/>
    <w:rsid w:val="00705060"/>
    <w:rsid w:val="007062D4"/>
    <w:rsid w:val="00711F62"/>
    <w:rsid w:val="00721BD7"/>
    <w:rsid w:val="007221BE"/>
    <w:rsid w:val="007453B3"/>
    <w:rsid w:val="007453B7"/>
    <w:rsid w:val="007574DC"/>
    <w:rsid w:val="00764794"/>
    <w:rsid w:val="00765072"/>
    <w:rsid w:val="007E2AB5"/>
    <w:rsid w:val="007E6F0C"/>
    <w:rsid w:val="007F0C33"/>
    <w:rsid w:val="00800995"/>
    <w:rsid w:val="008178D2"/>
    <w:rsid w:val="0082327C"/>
    <w:rsid w:val="00827E1B"/>
    <w:rsid w:val="00835A20"/>
    <w:rsid w:val="00872514"/>
    <w:rsid w:val="0087643F"/>
    <w:rsid w:val="008840A5"/>
    <w:rsid w:val="00885C42"/>
    <w:rsid w:val="008A0E48"/>
    <w:rsid w:val="008C4C5D"/>
    <w:rsid w:val="008C683A"/>
    <w:rsid w:val="008D6A63"/>
    <w:rsid w:val="008D7588"/>
    <w:rsid w:val="008E23B0"/>
    <w:rsid w:val="00906967"/>
    <w:rsid w:val="00911830"/>
    <w:rsid w:val="00916476"/>
    <w:rsid w:val="00932BFC"/>
    <w:rsid w:val="0093337C"/>
    <w:rsid w:val="009412CD"/>
    <w:rsid w:val="00950860"/>
    <w:rsid w:val="0095546F"/>
    <w:rsid w:val="009560D9"/>
    <w:rsid w:val="00975F75"/>
    <w:rsid w:val="00994610"/>
    <w:rsid w:val="009A43EB"/>
    <w:rsid w:val="009D41ED"/>
    <w:rsid w:val="009E161B"/>
    <w:rsid w:val="00A250CC"/>
    <w:rsid w:val="00A35996"/>
    <w:rsid w:val="00A70F6D"/>
    <w:rsid w:val="00A81638"/>
    <w:rsid w:val="00AC1C31"/>
    <w:rsid w:val="00AD0909"/>
    <w:rsid w:val="00AD0B58"/>
    <w:rsid w:val="00AD6635"/>
    <w:rsid w:val="00AE5CBC"/>
    <w:rsid w:val="00AF3DD5"/>
    <w:rsid w:val="00B2404D"/>
    <w:rsid w:val="00B27835"/>
    <w:rsid w:val="00B31D00"/>
    <w:rsid w:val="00B41BC6"/>
    <w:rsid w:val="00B47BC9"/>
    <w:rsid w:val="00B52E84"/>
    <w:rsid w:val="00B739CF"/>
    <w:rsid w:val="00BB173D"/>
    <w:rsid w:val="00BC1C2E"/>
    <w:rsid w:val="00BD6E29"/>
    <w:rsid w:val="00BE3894"/>
    <w:rsid w:val="00C10FFA"/>
    <w:rsid w:val="00C27835"/>
    <w:rsid w:val="00C32FF5"/>
    <w:rsid w:val="00C34E78"/>
    <w:rsid w:val="00C47CA8"/>
    <w:rsid w:val="00C73EB9"/>
    <w:rsid w:val="00CB216E"/>
    <w:rsid w:val="00CD3483"/>
    <w:rsid w:val="00CD40B4"/>
    <w:rsid w:val="00CD6DD4"/>
    <w:rsid w:val="00CE0DC4"/>
    <w:rsid w:val="00CE0FFE"/>
    <w:rsid w:val="00CE28F8"/>
    <w:rsid w:val="00CE5C0C"/>
    <w:rsid w:val="00CF3A80"/>
    <w:rsid w:val="00D0041E"/>
    <w:rsid w:val="00D0057B"/>
    <w:rsid w:val="00D16B20"/>
    <w:rsid w:val="00D251C4"/>
    <w:rsid w:val="00D60AB8"/>
    <w:rsid w:val="00D6762E"/>
    <w:rsid w:val="00D85BBB"/>
    <w:rsid w:val="00D91397"/>
    <w:rsid w:val="00DA6406"/>
    <w:rsid w:val="00E103D5"/>
    <w:rsid w:val="00E119C6"/>
    <w:rsid w:val="00E1325F"/>
    <w:rsid w:val="00E13B96"/>
    <w:rsid w:val="00E44BFF"/>
    <w:rsid w:val="00E45F85"/>
    <w:rsid w:val="00E501CA"/>
    <w:rsid w:val="00E93E2B"/>
    <w:rsid w:val="00EC13D0"/>
    <w:rsid w:val="00ED0E7A"/>
    <w:rsid w:val="00ED1E61"/>
    <w:rsid w:val="00ED5E0C"/>
    <w:rsid w:val="00F16AAB"/>
    <w:rsid w:val="00F20FAC"/>
    <w:rsid w:val="00F36D0A"/>
    <w:rsid w:val="00F4322C"/>
    <w:rsid w:val="00F65CCE"/>
    <w:rsid w:val="00F674AE"/>
    <w:rsid w:val="00F70F17"/>
    <w:rsid w:val="00F72675"/>
    <w:rsid w:val="00F740AD"/>
    <w:rsid w:val="00F901B2"/>
    <w:rsid w:val="00F95938"/>
    <w:rsid w:val="00F963B7"/>
    <w:rsid w:val="00FA10F3"/>
    <w:rsid w:val="00FA35C1"/>
    <w:rsid w:val="00FD3362"/>
    <w:rsid w:val="00FD638B"/>
    <w:rsid w:val="00F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1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1F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41F4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41F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21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TableGrid">
    <w:name w:val="Table Grid"/>
    <w:basedOn w:val="TableNormal"/>
    <w:uiPriority w:val="99"/>
    <w:rsid w:val="00C73E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18B5"/>
    <w:pPr>
      <w:ind w:left="720"/>
      <w:contextualSpacing/>
    </w:pPr>
  </w:style>
  <w:style w:type="paragraph" w:styleId="NoSpacing">
    <w:name w:val="No Spacing"/>
    <w:uiPriority w:val="99"/>
    <w:qFormat/>
    <w:rsid w:val="0056086E"/>
  </w:style>
  <w:style w:type="paragraph" w:customStyle="1" w:styleId="ConsPlusTitle">
    <w:name w:val="ConsPlusTitle"/>
    <w:uiPriority w:val="99"/>
    <w:rsid w:val="0056086E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CE5C0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5C0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8</Pages>
  <Words>1293</Words>
  <Characters>7373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2022-12-29T07:05:00Z</cp:lastPrinted>
  <dcterms:created xsi:type="dcterms:W3CDTF">2022-09-27T06:17:00Z</dcterms:created>
  <dcterms:modified xsi:type="dcterms:W3CDTF">2022-12-29T07:06:00Z</dcterms:modified>
</cp:coreProperties>
</file>