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07" w:rsidRPr="00041F4D" w:rsidRDefault="006E0207" w:rsidP="00CE0DC4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041F4D">
        <w:rPr>
          <w:rFonts w:ascii="Times New Roman" w:hAnsi="Times New Roman"/>
          <w:sz w:val="28"/>
          <w:szCs w:val="28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6E0207" w:rsidRPr="00041F4D" w:rsidRDefault="006E0207" w:rsidP="00041F4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41F4D">
        <w:rPr>
          <w:rFonts w:ascii="Times New Roman" w:hAnsi="Times New Roman"/>
          <w:sz w:val="28"/>
          <w:szCs w:val="28"/>
        </w:rPr>
        <w:t xml:space="preserve">Ростовская область </w:t>
      </w:r>
    </w:p>
    <w:p w:rsidR="006E0207" w:rsidRPr="00041F4D" w:rsidRDefault="006E0207" w:rsidP="00041F4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41F4D">
        <w:rPr>
          <w:rFonts w:ascii="Times New Roman" w:hAnsi="Times New Roman"/>
          <w:sz w:val="28"/>
          <w:szCs w:val="28"/>
        </w:rPr>
        <w:t>Сальский район</w:t>
      </w:r>
    </w:p>
    <w:p w:rsidR="006E0207" w:rsidRPr="00041F4D" w:rsidRDefault="006E0207" w:rsidP="00041F4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41F4D">
        <w:rPr>
          <w:rFonts w:ascii="Times New Roman" w:hAnsi="Times New Roman"/>
          <w:sz w:val="28"/>
          <w:szCs w:val="28"/>
        </w:rPr>
        <w:t xml:space="preserve"> Администрация Буденновского сельского поселения </w:t>
      </w:r>
    </w:p>
    <w:p w:rsidR="006E0207" w:rsidRPr="00041F4D" w:rsidRDefault="006E0207" w:rsidP="00041F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line id="Line 2" o:spid="_x0000_s1026" style="position:absolute;left:0;text-align:left;z-index:251658240;visibility:visible;mso-wrap-distance-top:-3e-5mm;mso-wrap-distance-bottom:-3e-5mm" from="-8.95pt,11.85pt" to="480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YW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" strokeweight="3pt"/>
        </w:pict>
      </w:r>
    </w:p>
    <w:p w:rsidR="006E0207" w:rsidRPr="00041F4D" w:rsidRDefault="006E0207" w:rsidP="00041F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41F4D">
        <w:rPr>
          <w:rFonts w:ascii="Times New Roman" w:hAnsi="Times New Roman"/>
          <w:b/>
          <w:sz w:val="28"/>
          <w:szCs w:val="28"/>
        </w:rPr>
        <w:t xml:space="preserve">ПОСТАНОВЛЕНИЕ                  </w:t>
      </w:r>
    </w:p>
    <w:p w:rsidR="006E0207" w:rsidRPr="008D7588" w:rsidRDefault="006E0207" w:rsidP="007E6F0C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8D7588">
        <w:rPr>
          <w:rFonts w:ascii="Times New Roman" w:hAnsi="Times New Roman"/>
          <w:sz w:val="26"/>
          <w:szCs w:val="26"/>
        </w:rPr>
        <w:t xml:space="preserve"> 28 декабря 2022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8D7588">
        <w:rPr>
          <w:rFonts w:ascii="Times New Roman" w:hAnsi="Times New Roman"/>
          <w:sz w:val="26"/>
          <w:szCs w:val="26"/>
        </w:rPr>
        <w:t xml:space="preserve">    № </w:t>
      </w:r>
      <w:r>
        <w:rPr>
          <w:rFonts w:ascii="Times New Roman" w:hAnsi="Times New Roman"/>
          <w:sz w:val="26"/>
          <w:szCs w:val="26"/>
        </w:rPr>
        <w:t>162</w:t>
      </w:r>
    </w:p>
    <w:p w:rsidR="006E0207" w:rsidRPr="008D7588" w:rsidRDefault="006E0207" w:rsidP="00041F4D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 w:rsidRPr="008D7588">
        <w:rPr>
          <w:rFonts w:ascii="Times New Roman" w:hAnsi="Times New Roman"/>
          <w:sz w:val="26"/>
          <w:szCs w:val="26"/>
        </w:rPr>
        <w:t>п. Конезавод имени Буденного</w:t>
      </w:r>
    </w:p>
    <w:p w:rsidR="006E0207" w:rsidRPr="00041F4D" w:rsidRDefault="006E0207" w:rsidP="00041F4D">
      <w:pPr>
        <w:tabs>
          <w:tab w:val="left" w:pos="496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</w:tblGrid>
      <w:tr w:rsidR="006E0207" w:rsidRPr="008D7588" w:rsidTr="00041F4D">
        <w:tc>
          <w:tcPr>
            <w:tcW w:w="4644" w:type="dxa"/>
          </w:tcPr>
          <w:p w:rsidR="006E0207" w:rsidRPr="008D7588" w:rsidRDefault="006E0207" w:rsidP="00711F62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7588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постановление Администрации Буденновского сельского поселения от </w:t>
            </w: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8D7588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8D7588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8D7588">
              <w:rPr>
                <w:rFonts w:ascii="Times New Roman" w:hAnsi="Times New Roman"/>
                <w:sz w:val="26"/>
                <w:szCs w:val="26"/>
              </w:rPr>
              <w:t xml:space="preserve"> г. № </w:t>
            </w:r>
            <w:r>
              <w:rPr>
                <w:rFonts w:ascii="Times New Roman" w:hAnsi="Times New Roman"/>
                <w:sz w:val="26"/>
                <w:szCs w:val="26"/>
              </w:rPr>
              <w:t>143</w:t>
            </w:r>
          </w:p>
        </w:tc>
      </w:tr>
    </w:tbl>
    <w:p w:rsidR="006E0207" w:rsidRPr="000F0EA1" w:rsidRDefault="006E0207" w:rsidP="000F0EA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E0207" w:rsidRDefault="006E0207" w:rsidP="00846A32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F0EA1">
        <w:rPr>
          <w:rFonts w:ascii="Times New Roman" w:hAnsi="Times New Roman"/>
          <w:sz w:val="28"/>
          <w:szCs w:val="28"/>
        </w:rPr>
        <w:t xml:space="preserve">В связи с необходимостью приведения в соответствие с кадровыми изменениями </w:t>
      </w:r>
      <w:r>
        <w:rPr>
          <w:rFonts w:ascii="Times New Roman" w:hAnsi="Times New Roman"/>
          <w:sz w:val="28"/>
          <w:szCs w:val="28"/>
        </w:rPr>
        <w:t>состав комиссии по подготовке заключений о возможности вырубки (обрезки) зеленых насаждений, расположенных на территории</w:t>
      </w:r>
      <w:r w:rsidRPr="000F0EA1">
        <w:rPr>
          <w:rFonts w:ascii="Times New Roman" w:hAnsi="Times New Roman"/>
          <w:sz w:val="28"/>
          <w:szCs w:val="28"/>
        </w:rPr>
        <w:t xml:space="preserve"> Буденовского сельского поселения</w:t>
      </w:r>
      <w:r w:rsidRPr="000F0EA1">
        <w:rPr>
          <w:rFonts w:ascii="Times New Roman" w:hAnsi="Times New Roman"/>
          <w:kern w:val="2"/>
          <w:sz w:val="28"/>
          <w:szCs w:val="28"/>
        </w:rPr>
        <w:t xml:space="preserve">, </w:t>
      </w:r>
      <w:r w:rsidRPr="000F0EA1">
        <w:rPr>
          <w:rFonts w:ascii="Times New Roman" w:hAnsi="Times New Roman"/>
          <w:bCs/>
          <w:kern w:val="2"/>
          <w:sz w:val="28"/>
          <w:szCs w:val="28"/>
        </w:rPr>
        <w:t xml:space="preserve">Администрация </w:t>
      </w:r>
      <w:r w:rsidRPr="000F0EA1">
        <w:rPr>
          <w:rFonts w:ascii="Times New Roman" w:hAnsi="Times New Roman"/>
          <w:sz w:val="28"/>
          <w:szCs w:val="28"/>
        </w:rPr>
        <w:t>Буденновского  сельского поселения</w:t>
      </w:r>
    </w:p>
    <w:p w:rsidR="006E0207" w:rsidRPr="000F0EA1" w:rsidRDefault="006E0207" w:rsidP="00846A32">
      <w:pPr>
        <w:spacing w:after="0" w:line="240" w:lineRule="atLeast"/>
        <w:ind w:firstLine="540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6E0207" w:rsidRPr="00846A32" w:rsidRDefault="006E0207" w:rsidP="00846A32">
      <w:pPr>
        <w:ind w:firstLine="540"/>
        <w:rPr>
          <w:rFonts w:ascii="Times New Roman" w:hAnsi="Times New Roman"/>
          <w:bCs/>
          <w:sz w:val="28"/>
          <w:szCs w:val="28"/>
        </w:rPr>
      </w:pPr>
      <w:r w:rsidRPr="00846A32">
        <w:rPr>
          <w:rFonts w:ascii="Times New Roman" w:hAnsi="Times New Roman"/>
          <w:bCs/>
          <w:sz w:val="28"/>
          <w:szCs w:val="28"/>
        </w:rPr>
        <w:t xml:space="preserve">                                         п о с т а н о в л я е т:</w:t>
      </w:r>
    </w:p>
    <w:p w:rsidR="006E0207" w:rsidRDefault="006E0207" w:rsidP="00846A32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6A32">
        <w:rPr>
          <w:rFonts w:ascii="Times New Roman" w:hAnsi="Times New Roman"/>
          <w:sz w:val="28"/>
          <w:szCs w:val="28"/>
        </w:rPr>
        <w:t xml:space="preserve">1. Внести изменения в состав комиссии по подготовке заключений о </w:t>
      </w:r>
      <w:r>
        <w:rPr>
          <w:rFonts w:ascii="Times New Roman" w:hAnsi="Times New Roman"/>
          <w:sz w:val="28"/>
          <w:szCs w:val="28"/>
        </w:rPr>
        <w:t>в</w:t>
      </w:r>
      <w:r w:rsidRPr="00846A32">
        <w:rPr>
          <w:rFonts w:ascii="Times New Roman" w:hAnsi="Times New Roman"/>
          <w:sz w:val="28"/>
          <w:szCs w:val="28"/>
        </w:rPr>
        <w:t>озможности вырубки (обрезки) зеленых насаждений, расположенных на территории Буденовского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 утвердить его в следующем составе:</w:t>
      </w:r>
    </w:p>
    <w:p w:rsidR="006E0207" w:rsidRDefault="006E0207" w:rsidP="00846A32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106" w:type="dxa"/>
        <w:tblLayout w:type="fixed"/>
        <w:tblLook w:val="01E0"/>
      </w:tblPr>
      <w:tblGrid>
        <w:gridCol w:w="468"/>
        <w:gridCol w:w="4139"/>
        <w:gridCol w:w="360"/>
        <w:gridCol w:w="5149"/>
      </w:tblGrid>
      <w:tr w:rsidR="006E0207" w:rsidRPr="00990479" w:rsidTr="00990479">
        <w:trPr>
          <w:trHeight w:val="637"/>
        </w:trPr>
        <w:tc>
          <w:tcPr>
            <w:tcW w:w="231" w:type="pct"/>
          </w:tcPr>
          <w:p w:rsidR="006E0207" w:rsidRPr="00990479" w:rsidRDefault="006E0207" w:rsidP="003B223D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99047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046" w:type="pct"/>
          </w:tcPr>
          <w:p w:rsidR="006E0207" w:rsidRPr="00990479" w:rsidRDefault="006E0207" w:rsidP="003B223D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990479">
              <w:rPr>
                <w:rFonts w:ascii="Times New Roman" w:hAnsi="Times New Roman"/>
                <w:sz w:val="26"/>
                <w:szCs w:val="26"/>
              </w:rPr>
              <w:t>Ефремов Дмитрий Анатольевич</w:t>
            </w:r>
          </w:p>
        </w:tc>
        <w:tc>
          <w:tcPr>
            <w:tcW w:w="178" w:type="pct"/>
          </w:tcPr>
          <w:p w:rsidR="006E0207" w:rsidRPr="00990479" w:rsidRDefault="006E0207" w:rsidP="003B223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0479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2545" w:type="pct"/>
          </w:tcPr>
          <w:p w:rsidR="006E0207" w:rsidRPr="00990479" w:rsidRDefault="006E0207" w:rsidP="003B223D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0479">
              <w:rPr>
                <w:rFonts w:ascii="Times New Roman" w:hAnsi="Times New Roman"/>
                <w:sz w:val="26"/>
                <w:szCs w:val="26"/>
              </w:rPr>
              <w:t>Глава Администрации Буденновского сельского поселения</w:t>
            </w:r>
          </w:p>
        </w:tc>
      </w:tr>
      <w:tr w:rsidR="006E0207" w:rsidRPr="00990479" w:rsidTr="003B223D">
        <w:tc>
          <w:tcPr>
            <w:tcW w:w="5000" w:type="pct"/>
            <w:gridSpan w:val="4"/>
          </w:tcPr>
          <w:p w:rsidR="006E0207" w:rsidRPr="00990479" w:rsidRDefault="006E0207" w:rsidP="003B223D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479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</w:tr>
      <w:tr w:rsidR="006E0207" w:rsidRPr="00990479" w:rsidTr="00990479">
        <w:trPr>
          <w:trHeight w:val="844"/>
        </w:trPr>
        <w:tc>
          <w:tcPr>
            <w:tcW w:w="231" w:type="pct"/>
          </w:tcPr>
          <w:p w:rsidR="006E0207" w:rsidRPr="00990479" w:rsidRDefault="006E0207" w:rsidP="003B223D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99047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046" w:type="pct"/>
          </w:tcPr>
          <w:p w:rsidR="006E0207" w:rsidRPr="00990479" w:rsidRDefault="006E0207" w:rsidP="003B223D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990479">
              <w:rPr>
                <w:rFonts w:ascii="Times New Roman" w:hAnsi="Times New Roman"/>
                <w:sz w:val="26"/>
                <w:szCs w:val="26"/>
              </w:rPr>
              <w:t>Сураева Алла Владимировна</w:t>
            </w:r>
          </w:p>
        </w:tc>
        <w:tc>
          <w:tcPr>
            <w:tcW w:w="178" w:type="pct"/>
          </w:tcPr>
          <w:p w:rsidR="006E0207" w:rsidRPr="00990479" w:rsidRDefault="006E0207" w:rsidP="003B223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0479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2545" w:type="pct"/>
          </w:tcPr>
          <w:p w:rsidR="006E0207" w:rsidRPr="00990479" w:rsidRDefault="006E0207" w:rsidP="003B223D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0479">
              <w:rPr>
                <w:rFonts w:ascii="Times New Roman" w:hAnsi="Times New Roman"/>
                <w:sz w:val="26"/>
                <w:szCs w:val="26"/>
              </w:rPr>
              <w:t>специалист по муниципальному хозяйству Администрации Буденновского сельского поселения</w:t>
            </w:r>
          </w:p>
        </w:tc>
      </w:tr>
      <w:tr w:rsidR="006E0207" w:rsidRPr="00990479" w:rsidTr="003B223D">
        <w:tc>
          <w:tcPr>
            <w:tcW w:w="231" w:type="pct"/>
          </w:tcPr>
          <w:p w:rsidR="006E0207" w:rsidRPr="00990479" w:rsidRDefault="006E0207" w:rsidP="003B223D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99047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046" w:type="pct"/>
          </w:tcPr>
          <w:p w:rsidR="006E0207" w:rsidRPr="00990479" w:rsidRDefault="006E0207" w:rsidP="003B223D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990479">
              <w:rPr>
                <w:rFonts w:ascii="Times New Roman" w:hAnsi="Times New Roman"/>
                <w:sz w:val="26"/>
                <w:szCs w:val="26"/>
              </w:rPr>
              <w:t>Ильченко Александра Олеговна</w:t>
            </w:r>
          </w:p>
        </w:tc>
        <w:tc>
          <w:tcPr>
            <w:tcW w:w="178" w:type="pct"/>
          </w:tcPr>
          <w:p w:rsidR="006E0207" w:rsidRPr="00990479" w:rsidRDefault="006E0207" w:rsidP="003B223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0479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2545" w:type="pct"/>
          </w:tcPr>
          <w:p w:rsidR="006E0207" w:rsidRPr="00990479" w:rsidRDefault="006E0207" w:rsidP="003B223D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0479">
              <w:rPr>
                <w:rFonts w:ascii="Times New Roman" w:hAnsi="Times New Roman"/>
                <w:sz w:val="26"/>
                <w:szCs w:val="26"/>
              </w:rPr>
              <w:t>Инспектор земельных и имущественных отношений Администрации Буденновского сельского поселения</w:t>
            </w:r>
          </w:p>
        </w:tc>
      </w:tr>
      <w:tr w:rsidR="006E0207" w:rsidRPr="00990479" w:rsidTr="003B223D">
        <w:tc>
          <w:tcPr>
            <w:tcW w:w="231" w:type="pct"/>
          </w:tcPr>
          <w:p w:rsidR="006E0207" w:rsidRPr="00990479" w:rsidRDefault="006E0207" w:rsidP="003B223D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99047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046" w:type="pct"/>
          </w:tcPr>
          <w:p w:rsidR="006E0207" w:rsidRPr="00990479" w:rsidRDefault="006E0207" w:rsidP="003B223D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990479">
              <w:rPr>
                <w:rFonts w:ascii="Times New Roman" w:hAnsi="Times New Roman"/>
                <w:sz w:val="26"/>
                <w:szCs w:val="26"/>
              </w:rPr>
              <w:t>Пономарева Наталья Владимировна (по согласованию)</w:t>
            </w:r>
          </w:p>
        </w:tc>
        <w:tc>
          <w:tcPr>
            <w:tcW w:w="178" w:type="pct"/>
          </w:tcPr>
          <w:p w:rsidR="006E0207" w:rsidRPr="00990479" w:rsidRDefault="006E0207" w:rsidP="003B223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0479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2545" w:type="pct"/>
          </w:tcPr>
          <w:p w:rsidR="006E0207" w:rsidRPr="00990479" w:rsidRDefault="006E0207" w:rsidP="003B223D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0479">
              <w:rPr>
                <w:rFonts w:ascii="Times New Roman" w:hAnsi="Times New Roman"/>
                <w:sz w:val="26"/>
                <w:szCs w:val="26"/>
              </w:rPr>
              <w:t>главный специалист управления сельского хозяйства и охраны окружающей среды Администрации Сальского района.</w:t>
            </w:r>
          </w:p>
        </w:tc>
      </w:tr>
    </w:tbl>
    <w:p w:rsidR="006E0207" w:rsidRDefault="006E0207" w:rsidP="00990479">
      <w:pPr>
        <w:pStyle w:val="BodyText2"/>
        <w:tabs>
          <w:tab w:val="left" w:pos="567"/>
          <w:tab w:val="left" w:pos="709"/>
          <w:tab w:val="left" w:pos="851"/>
          <w:tab w:val="left" w:pos="993"/>
        </w:tabs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0207" w:rsidRPr="00990479" w:rsidRDefault="006E0207" w:rsidP="00990479">
      <w:pPr>
        <w:pStyle w:val="BodyText2"/>
        <w:tabs>
          <w:tab w:val="left" w:pos="567"/>
          <w:tab w:val="left" w:pos="709"/>
          <w:tab w:val="left" w:pos="851"/>
          <w:tab w:val="left" w:pos="993"/>
        </w:tabs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90479">
        <w:rPr>
          <w:rFonts w:ascii="Times New Roman" w:hAnsi="Times New Roman"/>
          <w:sz w:val="28"/>
          <w:szCs w:val="28"/>
        </w:rPr>
        <w:t>2. Контроль за исполнением настоящего постановления возложить на  специалиста по муниципальному хозяйству Администрации Буденновского сельского поселения.</w:t>
      </w:r>
    </w:p>
    <w:p w:rsidR="006E0207" w:rsidRDefault="006E0207" w:rsidP="00990479">
      <w:pPr>
        <w:pStyle w:val="Heading2"/>
        <w:rPr>
          <w:sz w:val="28"/>
          <w:szCs w:val="28"/>
        </w:rPr>
      </w:pPr>
    </w:p>
    <w:p w:rsidR="006E0207" w:rsidRPr="00990479" w:rsidRDefault="006E0207" w:rsidP="00990479">
      <w:pPr>
        <w:pStyle w:val="Heading2"/>
        <w:rPr>
          <w:sz w:val="28"/>
          <w:szCs w:val="28"/>
        </w:rPr>
      </w:pPr>
      <w:r w:rsidRPr="00990479">
        <w:rPr>
          <w:sz w:val="28"/>
          <w:szCs w:val="28"/>
        </w:rPr>
        <w:t>Глава Администрации</w:t>
      </w:r>
    </w:p>
    <w:p w:rsidR="006E0207" w:rsidRPr="00990479" w:rsidRDefault="006E0207" w:rsidP="00990479">
      <w:pPr>
        <w:pStyle w:val="Heading2"/>
        <w:rPr>
          <w:sz w:val="28"/>
          <w:szCs w:val="28"/>
        </w:rPr>
      </w:pPr>
      <w:r w:rsidRPr="00990479">
        <w:rPr>
          <w:sz w:val="28"/>
          <w:szCs w:val="28"/>
        </w:rPr>
        <w:t xml:space="preserve">Буденновского сельского поселения                                      </w:t>
      </w:r>
      <w:r>
        <w:rPr>
          <w:sz w:val="28"/>
          <w:szCs w:val="28"/>
        </w:rPr>
        <w:t xml:space="preserve">          </w:t>
      </w:r>
      <w:r w:rsidRPr="00990479">
        <w:rPr>
          <w:sz w:val="28"/>
          <w:szCs w:val="28"/>
        </w:rPr>
        <w:t xml:space="preserve">       </w:t>
      </w:r>
      <w:r>
        <w:rPr>
          <w:sz w:val="28"/>
          <w:szCs w:val="28"/>
        </w:rPr>
        <w:t>Д.А. Ефремов</w:t>
      </w:r>
    </w:p>
    <w:p w:rsidR="006E0207" w:rsidRDefault="006E0207" w:rsidP="00990479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6E0207" w:rsidRPr="00990479" w:rsidRDefault="006E0207" w:rsidP="00990479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990479">
        <w:rPr>
          <w:rFonts w:ascii="Times New Roman" w:hAnsi="Times New Roman"/>
          <w:sz w:val="20"/>
          <w:szCs w:val="20"/>
        </w:rPr>
        <w:t>Постановление вносит: ведущий  специалист</w:t>
      </w:r>
    </w:p>
    <w:p w:rsidR="006E0207" w:rsidRPr="00990479" w:rsidRDefault="006E0207" w:rsidP="00990479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990479">
        <w:rPr>
          <w:rFonts w:ascii="Times New Roman" w:hAnsi="Times New Roman"/>
          <w:sz w:val="20"/>
          <w:szCs w:val="20"/>
        </w:rPr>
        <w:t xml:space="preserve"> муниципального хозяйства А.В. Сураева</w:t>
      </w:r>
    </w:p>
    <w:p w:rsidR="006E0207" w:rsidRPr="00990479" w:rsidRDefault="006E0207" w:rsidP="00846A32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6E0207" w:rsidRPr="00990479" w:rsidSect="00990479">
      <w:pgSz w:w="11906" w:h="16838"/>
      <w:pgMar w:top="425" w:right="746" w:bottom="360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207" w:rsidRDefault="006E0207" w:rsidP="0093337C">
      <w:pPr>
        <w:spacing w:after="0" w:line="240" w:lineRule="auto"/>
      </w:pPr>
      <w:r>
        <w:separator/>
      </w:r>
    </w:p>
  </w:endnote>
  <w:endnote w:type="continuationSeparator" w:id="0">
    <w:p w:rsidR="006E0207" w:rsidRDefault="006E0207" w:rsidP="0093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207" w:rsidRDefault="006E0207" w:rsidP="0093337C">
      <w:pPr>
        <w:spacing w:after="0" w:line="240" w:lineRule="auto"/>
      </w:pPr>
      <w:r>
        <w:separator/>
      </w:r>
    </w:p>
  </w:footnote>
  <w:footnote w:type="continuationSeparator" w:id="0">
    <w:p w:rsidR="006E0207" w:rsidRDefault="006E0207" w:rsidP="00933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71D"/>
    <w:multiLevelType w:val="multilevel"/>
    <w:tmpl w:val="E2325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D61BE0"/>
    <w:multiLevelType w:val="multilevel"/>
    <w:tmpl w:val="4310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F4D6C43"/>
    <w:multiLevelType w:val="multilevel"/>
    <w:tmpl w:val="14CC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8AD770B"/>
    <w:multiLevelType w:val="multilevel"/>
    <w:tmpl w:val="4DE8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E87B05"/>
    <w:multiLevelType w:val="multilevel"/>
    <w:tmpl w:val="A714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B5025B"/>
    <w:multiLevelType w:val="multilevel"/>
    <w:tmpl w:val="3CA4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BC10C6C"/>
    <w:multiLevelType w:val="multilevel"/>
    <w:tmpl w:val="6ACA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F4D"/>
    <w:rsid w:val="00001716"/>
    <w:rsid w:val="00037AF9"/>
    <w:rsid w:val="00041F4D"/>
    <w:rsid w:val="00094B16"/>
    <w:rsid w:val="000A0F9A"/>
    <w:rsid w:val="000A3D4A"/>
    <w:rsid w:val="000B1023"/>
    <w:rsid w:val="000F0EA1"/>
    <w:rsid w:val="000F61DE"/>
    <w:rsid w:val="000F6820"/>
    <w:rsid w:val="001163E3"/>
    <w:rsid w:val="001173DD"/>
    <w:rsid w:val="001B3CEC"/>
    <w:rsid w:val="001C101D"/>
    <w:rsid w:val="001D1AB3"/>
    <w:rsid w:val="001D6AA8"/>
    <w:rsid w:val="001F1F34"/>
    <w:rsid w:val="00234DBE"/>
    <w:rsid w:val="00237380"/>
    <w:rsid w:val="002636D9"/>
    <w:rsid w:val="00275A5A"/>
    <w:rsid w:val="002945D1"/>
    <w:rsid w:val="002A1738"/>
    <w:rsid w:val="002B1EA3"/>
    <w:rsid w:val="002D17E2"/>
    <w:rsid w:val="0031726D"/>
    <w:rsid w:val="003679EB"/>
    <w:rsid w:val="00373468"/>
    <w:rsid w:val="00377027"/>
    <w:rsid w:val="0039068C"/>
    <w:rsid w:val="003A21CF"/>
    <w:rsid w:val="003A2776"/>
    <w:rsid w:val="003A5A26"/>
    <w:rsid w:val="003A6D12"/>
    <w:rsid w:val="003B223D"/>
    <w:rsid w:val="003C799A"/>
    <w:rsid w:val="003D7BE2"/>
    <w:rsid w:val="003E3B0F"/>
    <w:rsid w:val="003E75C0"/>
    <w:rsid w:val="003F170D"/>
    <w:rsid w:val="003F51FE"/>
    <w:rsid w:val="003F60E5"/>
    <w:rsid w:val="004118B5"/>
    <w:rsid w:val="00462D91"/>
    <w:rsid w:val="0046550B"/>
    <w:rsid w:val="00465BE7"/>
    <w:rsid w:val="004851F8"/>
    <w:rsid w:val="004A3CA9"/>
    <w:rsid w:val="004F41E4"/>
    <w:rsid w:val="00502E8F"/>
    <w:rsid w:val="005549AD"/>
    <w:rsid w:val="0056086E"/>
    <w:rsid w:val="005C1241"/>
    <w:rsid w:val="005D30B0"/>
    <w:rsid w:val="005D5753"/>
    <w:rsid w:val="005E3895"/>
    <w:rsid w:val="005F5854"/>
    <w:rsid w:val="00600604"/>
    <w:rsid w:val="00606FC3"/>
    <w:rsid w:val="00607C55"/>
    <w:rsid w:val="00611D1B"/>
    <w:rsid w:val="00661FF5"/>
    <w:rsid w:val="00664A49"/>
    <w:rsid w:val="006662F9"/>
    <w:rsid w:val="00671D63"/>
    <w:rsid w:val="00686C6B"/>
    <w:rsid w:val="00694248"/>
    <w:rsid w:val="006C24FB"/>
    <w:rsid w:val="006E0207"/>
    <w:rsid w:val="006F1F5C"/>
    <w:rsid w:val="006F76EA"/>
    <w:rsid w:val="00700178"/>
    <w:rsid w:val="00705060"/>
    <w:rsid w:val="00711F62"/>
    <w:rsid w:val="00721BD7"/>
    <w:rsid w:val="007221BE"/>
    <w:rsid w:val="007453B3"/>
    <w:rsid w:val="007453B7"/>
    <w:rsid w:val="007574DC"/>
    <w:rsid w:val="00764794"/>
    <w:rsid w:val="00765072"/>
    <w:rsid w:val="007E2AB5"/>
    <w:rsid w:val="007E6F0C"/>
    <w:rsid w:val="007F0C33"/>
    <w:rsid w:val="00800995"/>
    <w:rsid w:val="008178D2"/>
    <w:rsid w:val="0082327C"/>
    <w:rsid w:val="00827E1B"/>
    <w:rsid w:val="00835A20"/>
    <w:rsid w:val="00846373"/>
    <w:rsid w:val="00846A32"/>
    <w:rsid w:val="00872514"/>
    <w:rsid w:val="008840A5"/>
    <w:rsid w:val="00885C42"/>
    <w:rsid w:val="008A0E48"/>
    <w:rsid w:val="008C4C5D"/>
    <w:rsid w:val="008C683A"/>
    <w:rsid w:val="008D6A63"/>
    <w:rsid w:val="008D7588"/>
    <w:rsid w:val="008E23B0"/>
    <w:rsid w:val="00906967"/>
    <w:rsid w:val="00911830"/>
    <w:rsid w:val="00916476"/>
    <w:rsid w:val="00932BFC"/>
    <w:rsid w:val="0093337C"/>
    <w:rsid w:val="009412CD"/>
    <w:rsid w:val="00950860"/>
    <w:rsid w:val="0095546F"/>
    <w:rsid w:val="009560D9"/>
    <w:rsid w:val="00975F75"/>
    <w:rsid w:val="00990479"/>
    <w:rsid w:val="00994610"/>
    <w:rsid w:val="009A43EB"/>
    <w:rsid w:val="009D41ED"/>
    <w:rsid w:val="009E161B"/>
    <w:rsid w:val="00A250CC"/>
    <w:rsid w:val="00A35996"/>
    <w:rsid w:val="00A70F6D"/>
    <w:rsid w:val="00A81638"/>
    <w:rsid w:val="00AC1C31"/>
    <w:rsid w:val="00AD0909"/>
    <w:rsid w:val="00AD0B58"/>
    <w:rsid w:val="00AD6635"/>
    <w:rsid w:val="00AE5CBC"/>
    <w:rsid w:val="00AF3DD5"/>
    <w:rsid w:val="00B23448"/>
    <w:rsid w:val="00B2404D"/>
    <w:rsid w:val="00B27835"/>
    <w:rsid w:val="00B31D00"/>
    <w:rsid w:val="00B41BC6"/>
    <w:rsid w:val="00B47BC9"/>
    <w:rsid w:val="00B52E84"/>
    <w:rsid w:val="00B739CF"/>
    <w:rsid w:val="00BB173D"/>
    <w:rsid w:val="00BC1C2E"/>
    <w:rsid w:val="00BD6E29"/>
    <w:rsid w:val="00BE3894"/>
    <w:rsid w:val="00BE65FE"/>
    <w:rsid w:val="00C10FFA"/>
    <w:rsid w:val="00C27835"/>
    <w:rsid w:val="00C32FF5"/>
    <w:rsid w:val="00C34E78"/>
    <w:rsid w:val="00C47CA8"/>
    <w:rsid w:val="00C73EB9"/>
    <w:rsid w:val="00CB216E"/>
    <w:rsid w:val="00CD3483"/>
    <w:rsid w:val="00CD40B4"/>
    <w:rsid w:val="00CD6DD4"/>
    <w:rsid w:val="00CE0DC4"/>
    <w:rsid w:val="00CE0FFE"/>
    <w:rsid w:val="00CE28F8"/>
    <w:rsid w:val="00CE5C0C"/>
    <w:rsid w:val="00CF3A80"/>
    <w:rsid w:val="00D0041E"/>
    <w:rsid w:val="00D0057B"/>
    <w:rsid w:val="00D16B20"/>
    <w:rsid w:val="00D251C4"/>
    <w:rsid w:val="00D60AB8"/>
    <w:rsid w:val="00D6762E"/>
    <w:rsid w:val="00D85BBB"/>
    <w:rsid w:val="00D91397"/>
    <w:rsid w:val="00DA6406"/>
    <w:rsid w:val="00E103D5"/>
    <w:rsid w:val="00E119C6"/>
    <w:rsid w:val="00E1325F"/>
    <w:rsid w:val="00E13B96"/>
    <w:rsid w:val="00E44BFF"/>
    <w:rsid w:val="00E45F85"/>
    <w:rsid w:val="00E501CA"/>
    <w:rsid w:val="00E93E2B"/>
    <w:rsid w:val="00EC13D0"/>
    <w:rsid w:val="00ED0E7A"/>
    <w:rsid w:val="00ED1E61"/>
    <w:rsid w:val="00ED5E0C"/>
    <w:rsid w:val="00F16AAB"/>
    <w:rsid w:val="00F20FAC"/>
    <w:rsid w:val="00F36D0A"/>
    <w:rsid w:val="00F4322C"/>
    <w:rsid w:val="00F65CCE"/>
    <w:rsid w:val="00F674AE"/>
    <w:rsid w:val="00F70F17"/>
    <w:rsid w:val="00F72675"/>
    <w:rsid w:val="00F740AD"/>
    <w:rsid w:val="00F901B2"/>
    <w:rsid w:val="00F95938"/>
    <w:rsid w:val="00FA10F3"/>
    <w:rsid w:val="00FA35C1"/>
    <w:rsid w:val="00FD3362"/>
    <w:rsid w:val="00FD638B"/>
    <w:rsid w:val="00FF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4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90479"/>
    <w:pPr>
      <w:keepNext/>
      <w:suppressAutoHyphens/>
      <w:overflowPunct w:val="0"/>
      <w:autoSpaceDE w:val="0"/>
      <w:spacing w:after="0" w:line="240" w:lineRule="auto"/>
      <w:jc w:val="both"/>
      <w:outlineLvl w:val="1"/>
    </w:pPr>
    <w:rPr>
      <w:rFonts w:ascii="Times New Roman" w:hAnsi="Times New Roman"/>
      <w:sz w:val="25"/>
      <w:szCs w:val="25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90479"/>
    <w:rPr>
      <w:rFonts w:cs="Times New Roman"/>
      <w:sz w:val="25"/>
      <w:szCs w:val="25"/>
      <w:lang w:val="ru-RU" w:eastAsia="ar-SA" w:bidi="ar-SA"/>
    </w:rPr>
  </w:style>
  <w:style w:type="paragraph" w:styleId="NormalWeb">
    <w:name w:val="Normal (Web)"/>
    <w:basedOn w:val="Normal"/>
    <w:uiPriority w:val="99"/>
    <w:rsid w:val="00041F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41F4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41F4D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041F4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A21C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A21CF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DefaultParagraphFont"/>
    <w:uiPriority w:val="99"/>
    <w:rsid w:val="003A21C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table" w:styleId="TableGrid">
    <w:name w:val="Table Grid"/>
    <w:basedOn w:val="TableNormal"/>
    <w:uiPriority w:val="99"/>
    <w:rsid w:val="00C73EB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118B5"/>
    <w:pPr>
      <w:ind w:left="720"/>
      <w:contextualSpacing/>
    </w:pPr>
  </w:style>
  <w:style w:type="paragraph" w:styleId="NoSpacing">
    <w:name w:val="No Spacing"/>
    <w:uiPriority w:val="99"/>
    <w:qFormat/>
    <w:rsid w:val="0056086E"/>
  </w:style>
  <w:style w:type="paragraph" w:customStyle="1" w:styleId="ConsPlusTitle">
    <w:name w:val="ConsPlusTitle"/>
    <w:uiPriority w:val="99"/>
    <w:rsid w:val="0056086E"/>
    <w:pPr>
      <w:widowControl w:val="0"/>
      <w:autoSpaceDE w:val="0"/>
      <w:autoSpaceDN w:val="0"/>
    </w:pPr>
    <w:rPr>
      <w:rFonts w:ascii="Times New Roman" w:hAnsi="Times New Roman"/>
      <w:b/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CE5C0C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5C0C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D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40B4"/>
    <w:rPr>
      <w:rFonts w:ascii="Tahoma" w:hAnsi="Tahoma" w:cs="Tahoma"/>
      <w:sz w:val="16"/>
      <w:szCs w:val="16"/>
    </w:rPr>
  </w:style>
  <w:style w:type="paragraph" w:customStyle="1" w:styleId="a">
    <w:name w:val="Знак Знак Знак Знак Знак"/>
    <w:basedOn w:val="Normal"/>
    <w:uiPriority w:val="99"/>
    <w:rsid w:val="000F0EA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9904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7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51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1</Pages>
  <Words>286</Words>
  <Characters>1631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28</cp:revision>
  <cp:lastPrinted>2022-02-23T12:03:00Z</cp:lastPrinted>
  <dcterms:created xsi:type="dcterms:W3CDTF">2022-09-27T06:17:00Z</dcterms:created>
  <dcterms:modified xsi:type="dcterms:W3CDTF">2022-12-28T12:59:00Z</dcterms:modified>
</cp:coreProperties>
</file>