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A" w:rsidRPr="00210AC1" w:rsidRDefault="001A43EA" w:rsidP="003F6D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6"/>
          <w:szCs w:val="26"/>
        </w:rPr>
      </w:pPr>
      <w:r w:rsidRPr="00210AC1">
        <w:rPr>
          <w:rStyle w:val="Emphasis"/>
          <w:b/>
          <w:bCs/>
          <w:i w:val="0"/>
          <w:color w:val="000000"/>
          <w:sz w:val="26"/>
          <w:szCs w:val="26"/>
        </w:rPr>
        <w:t>И Н Ф О Р М А Ц И Я</w:t>
      </w:r>
    </w:p>
    <w:p w:rsidR="001A43EA" w:rsidRPr="00210AC1" w:rsidRDefault="001A43EA" w:rsidP="003F6D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6"/>
          <w:szCs w:val="26"/>
        </w:rPr>
      </w:pPr>
      <w:r w:rsidRPr="00210AC1">
        <w:rPr>
          <w:rStyle w:val="Strong"/>
          <w:color w:val="000000"/>
          <w:sz w:val="26"/>
          <w:szCs w:val="26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по Буденновскому сельскому поселению</w:t>
      </w:r>
    </w:p>
    <w:p w:rsidR="001A43EA" w:rsidRPr="003F6D00" w:rsidRDefault="001A43EA" w:rsidP="003F6D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6"/>
          <w:szCs w:val="26"/>
        </w:rPr>
      </w:pPr>
      <w:r w:rsidRPr="003F6D00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6480"/>
        <w:gridCol w:w="2942"/>
      </w:tblGrid>
      <w:tr w:rsidR="001A43EA" w:rsidRPr="003F6D00" w:rsidTr="003F6D00">
        <w:trPr>
          <w:trHeight w:val="1290"/>
        </w:trPr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1A43EA" w:rsidRPr="003F6D00" w:rsidTr="003F6D00">
        <w:trPr>
          <w:trHeight w:val="478"/>
        </w:trPr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01.11 </w:t>
            </w:r>
            <w:r w:rsidRPr="00C2711E">
              <w:rPr>
                <w:sz w:val="26"/>
                <w:szCs w:val="26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 xml:space="preserve"> 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01.41 </w:t>
            </w:r>
            <w:r w:rsidRPr="00C2711E">
              <w:rPr>
                <w:sz w:val="26"/>
                <w:szCs w:val="26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01.42.1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01.42.11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01.61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Предоставление услуг в области растениеводства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10.13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продукции из мяса убойных животных и мяса птицы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13.92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готовых текстильных изделий, кроме одежды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37.00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Сбор и обработка сточных вод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41.20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Строительство жилых и нежилых зданий</w:t>
            </w:r>
          </w:p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42.11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Строительство автомобильных дорог и автомагистралей</w:t>
            </w:r>
          </w:p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43.39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прочих отделочных и завершающих работ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43.91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кровельных работ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45.2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45.20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45.32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3F6D00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45.40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480" w:type="dxa"/>
          </w:tcPr>
          <w:p w:rsidR="001A43EA" w:rsidRPr="00210AC1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AC1">
              <w:rPr>
                <w:rFonts w:ascii="Times New Roman" w:hAnsi="Times New Roman"/>
                <w:sz w:val="26"/>
                <w:szCs w:val="26"/>
              </w:rPr>
              <w:t>46.10.21 Деятельность предприятий общественного питания с обслуживанием на вынос</w:t>
            </w:r>
          </w:p>
        </w:tc>
        <w:tc>
          <w:tcPr>
            <w:tcW w:w="2942" w:type="dxa"/>
          </w:tcPr>
          <w:p w:rsidR="001A43EA" w:rsidRPr="003F6D00" w:rsidRDefault="001A43EA" w:rsidP="00876B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480" w:type="dxa"/>
          </w:tcPr>
          <w:p w:rsidR="001A43EA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46.31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оптовая фруктами и овощами</w:t>
            </w:r>
          </w:p>
        </w:tc>
        <w:tc>
          <w:tcPr>
            <w:tcW w:w="2942" w:type="dxa"/>
          </w:tcPr>
          <w:p w:rsidR="001A43EA" w:rsidRPr="003F6D00" w:rsidRDefault="001A43EA" w:rsidP="00876B0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47.11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47.2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47.23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47.24.22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47.25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напитками в специализированных магазинах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47.54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бытовыми электротоварами в специализированных магазинах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47.59.9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бытовыми изделиями и приборами, не включенными в другие группировки, в специализированных магазинах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47.64.1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47.71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одеждой в специализированных магазинах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47.75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47.76.2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47.78.3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47.91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47.99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прочая вне магазинов, палаток, рынков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49.32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49.4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49.41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автомобильного грузового транспорта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49.42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Предоставление услуг по перевозкам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52.29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вспомогательная прочая, связанная с перевозками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55.10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гостиниц и прочих мест для временного проживания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56.10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56.10.2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63.11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68.20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  <w:tr w:rsidR="001A43EA" w:rsidRPr="003F6D00" w:rsidTr="003F6D00">
        <w:tc>
          <w:tcPr>
            <w:tcW w:w="828" w:type="dxa"/>
          </w:tcPr>
          <w:p w:rsidR="001A43EA" w:rsidRPr="003F6D00" w:rsidRDefault="001A43EA" w:rsidP="003F6D00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6480" w:type="dxa"/>
          </w:tcPr>
          <w:p w:rsidR="001A43EA" w:rsidRPr="00C2711E" w:rsidRDefault="001A43EA" w:rsidP="00876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95.25 </w:t>
            </w:r>
            <w:r w:rsidRPr="00C2711E">
              <w:rPr>
                <w:rFonts w:ascii="Times New Roman" w:hAnsi="Times New Roman"/>
                <w:sz w:val="26"/>
                <w:szCs w:val="26"/>
              </w:rPr>
              <w:t>Ремонт часов и ювелирных изделий</w:t>
            </w:r>
          </w:p>
        </w:tc>
        <w:tc>
          <w:tcPr>
            <w:tcW w:w="2942" w:type="dxa"/>
          </w:tcPr>
          <w:p w:rsidR="001A43EA" w:rsidRPr="003F6D00" w:rsidRDefault="001A43EA" w:rsidP="003F6D0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00">
              <w:rPr>
                <w:rFonts w:ascii="Times New Roman" w:hAnsi="Times New Roman"/>
                <w:color w:val="000000"/>
                <w:sz w:val="26"/>
                <w:szCs w:val="26"/>
              </w:rPr>
              <w:t>Нет данных</w:t>
            </w:r>
          </w:p>
        </w:tc>
      </w:tr>
    </w:tbl>
    <w:p w:rsidR="001A43EA" w:rsidRPr="003F6D00" w:rsidRDefault="001A43EA" w:rsidP="003F6D00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6"/>
          <w:szCs w:val="26"/>
        </w:rPr>
      </w:pPr>
    </w:p>
    <w:p w:rsidR="001A43EA" w:rsidRPr="003F6D00" w:rsidRDefault="001A43EA" w:rsidP="003F6D00">
      <w:pPr>
        <w:spacing w:after="0" w:line="240" w:lineRule="atLeas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A43EA" w:rsidRPr="003F6D00" w:rsidRDefault="001A43EA" w:rsidP="003F6D00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sectPr w:rsidR="001A43EA" w:rsidRPr="003F6D00" w:rsidSect="003F6D00">
      <w:pgSz w:w="11906" w:h="16838"/>
      <w:pgMar w:top="540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6CE"/>
    <w:rsid w:val="00047E1D"/>
    <w:rsid w:val="000916EE"/>
    <w:rsid w:val="000C4BB9"/>
    <w:rsid w:val="001154C4"/>
    <w:rsid w:val="001A43EA"/>
    <w:rsid w:val="00210AC1"/>
    <w:rsid w:val="00284187"/>
    <w:rsid w:val="002C4E06"/>
    <w:rsid w:val="002D4899"/>
    <w:rsid w:val="00336D1F"/>
    <w:rsid w:val="003E237C"/>
    <w:rsid w:val="003F6D00"/>
    <w:rsid w:val="00490F37"/>
    <w:rsid w:val="004E1188"/>
    <w:rsid w:val="005409C4"/>
    <w:rsid w:val="005416CE"/>
    <w:rsid w:val="005B3210"/>
    <w:rsid w:val="005E1931"/>
    <w:rsid w:val="00650D8B"/>
    <w:rsid w:val="0066479D"/>
    <w:rsid w:val="007768CC"/>
    <w:rsid w:val="00876B03"/>
    <w:rsid w:val="008A6CD5"/>
    <w:rsid w:val="008E4B32"/>
    <w:rsid w:val="00902F00"/>
    <w:rsid w:val="00950BB4"/>
    <w:rsid w:val="00B15648"/>
    <w:rsid w:val="00B9119C"/>
    <w:rsid w:val="00B94514"/>
    <w:rsid w:val="00C2711E"/>
    <w:rsid w:val="00C70086"/>
    <w:rsid w:val="00E43841"/>
    <w:rsid w:val="00E4534F"/>
    <w:rsid w:val="00E65065"/>
    <w:rsid w:val="00EC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16C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416C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5416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666</Words>
  <Characters>3802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8</cp:revision>
  <cp:lastPrinted>2022-01-11T15:18:00Z</cp:lastPrinted>
  <dcterms:created xsi:type="dcterms:W3CDTF">2022-01-10T13:06:00Z</dcterms:created>
  <dcterms:modified xsi:type="dcterms:W3CDTF">2022-03-21T13:00:00Z</dcterms:modified>
</cp:coreProperties>
</file>