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5B" w:rsidRPr="00BD0A69" w:rsidRDefault="00EC0C5B" w:rsidP="00BD0A69">
      <w:pPr>
        <w:jc w:val="right"/>
        <w:rPr>
          <w:bCs/>
          <w:sz w:val="28"/>
          <w:szCs w:val="28"/>
        </w:rPr>
      </w:pPr>
      <w:r w:rsidRPr="00BD0A69">
        <w:rPr>
          <w:bCs/>
          <w:sz w:val="28"/>
          <w:szCs w:val="28"/>
        </w:rPr>
        <w:t>ПРОЕКТ</w:t>
      </w:r>
    </w:p>
    <w:p w:rsidR="00EC0C5B" w:rsidRPr="00610C8C" w:rsidRDefault="00EC0C5B" w:rsidP="0076682E">
      <w:pPr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Российская Федерация</w:t>
      </w:r>
    </w:p>
    <w:p w:rsidR="00EC0C5B" w:rsidRPr="00610C8C" w:rsidRDefault="00EC0C5B" w:rsidP="0076682E">
      <w:pPr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Ростовская область</w:t>
      </w:r>
    </w:p>
    <w:p w:rsidR="00EC0C5B" w:rsidRPr="00610C8C" w:rsidRDefault="00EC0C5B" w:rsidP="0076682E">
      <w:pPr>
        <w:tabs>
          <w:tab w:val="left" w:pos="4086"/>
        </w:tabs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Сальский район</w:t>
      </w:r>
    </w:p>
    <w:p w:rsidR="00EC0C5B" w:rsidRPr="00610C8C" w:rsidRDefault="00EC0C5B" w:rsidP="0076682E">
      <w:pPr>
        <w:jc w:val="center"/>
        <w:rPr>
          <w:b/>
          <w:bCs/>
          <w:sz w:val="26"/>
          <w:szCs w:val="26"/>
        </w:rPr>
      </w:pPr>
      <w:r w:rsidRPr="00610C8C">
        <w:rPr>
          <w:b/>
          <w:bCs/>
          <w:sz w:val="26"/>
          <w:szCs w:val="26"/>
        </w:rPr>
        <w:t>СОБРАНИЕ  ДЕПУТАТОВ БУДЕННОВСКОГО СЕЛЬСКОГО ПОСЕЛЕНИЯ</w:t>
      </w:r>
    </w:p>
    <w:p w:rsidR="00EC0C5B" w:rsidRPr="00610C8C" w:rsidRDefault="00EC0C5B" w:rsidP="0076682E">
      <w:pPr>
        <w:jc w:val="center"/>
        <w:rPr>
          <w:b/>
          <w:bCs/>
          <w:sz w:val="26"/>
          <w:szCs w:val="26"/>
        </w:rPr>
      </w:pPr>
    </w:p>
    <w:p w:rsidR="00EC0C5B" w:rsidRPr="00610C8C" w:rsidRDefault="00EC0C5B" w:rsidP="0076682E">
      <w:pPr>
        <w:jc w:val="center"/>
        <w:rPr>
          <w:b/>
          <w:bCs/>
          <w:sz w:val="26"/>
          <w:szCs w:val="26"/>
        </w:rPr>
      </w:pPr>
      <w:r w:rsidRPr="00610C8C">
        <w:rPr>
          <w:b/>
          <w:bCs/>
          <w:sz w:val="26"/>
          <w:szCs w:val="26"/>
        </w:rPr>
        <w:t>РЕШЕНИЕ</w:t>
      </w:r>
    </w:p>
    <w:p w:rsidR="00EC0C5B" w:rsidRPr="00610C8C" w:rsidRDefault="00EC0C5B" w:rsidP="00BD0A69">
      <w:pPr>
        <w:rPr>
          <w:sz w:val="26"/>
          <w:szCs w:val="26"/>
        </w:rPr>
      </w:pP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</w:p>
    <w:p w:rsidR="00EC0C5B" w:rsidRPr="00610C8C" w:rsidRDefault="00EC0C5B" w:rsidP="0076682E">
      <w:pPr>
        <w:keepNext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Решение Собрания депутатов Буденовского сельского поселения от 27.01.2015 № 92 «</w:t>
      </w:r>
      <w:r w:rsidRPr="00610C8C">
        <w:rPr>
          <w:sz w:val="26"/>
          <w:szCs w:val="26"/>
        </w:rPr>
        <w:t>Об утверждении положения о организации деятельности специализированной службы по вопросам похоронного дела в муниципальном образовании «Буденновское сельское поселение»</w:t>
      </w:r>
    </w:p>
    <w:p w:rsidR="00EC0C5B" w:rsidRPr="00610C8C" w:rsidRDefault="00EC0C5B" w:rsidP="0076682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EC0C5B" w:rsidRPr="00610C8C" w:rsidRDefault="00EC0C5B" w:rsidP="007668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0C8C">
        <w:rPr>
          <w:sz w:val="26"/>
          <w:szCs w:val="26"/>
        </w:rPr>
        <w:t xml:space="preserve">Принято </w:t>
      </w:r>
    </w:p>
    <w:p w:rsidR="00EC0C5B" w:rsidRPr="00610C8C" w:rsidRDefault="00EC0C5B" w:rsidP="007668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0C8C">
        <w:rPr>
          <w:sz w:val="26"/>
          <w:szCs w:val="26"/>
        </w:rPr>
        <w:t xml:space="preserve">Собранием депутатов                                                                           </w:t>
      </w:r>
      <w:r>
        <w:rPr>
          <w:sz w:val="26"/>
          <w:szCs w:val="26"/>
        </w:rPr>
        <w:t xml:space="preserve">______________2022 </w:t>
      </w:r>
      <w:r w:rsidRPr="00610C8C">
        <w:rPr>
          <w:sz w:val="26"/>
          <w:szCs w:val="26"/>
        </w:rPr>
        <w:t>год</w:t>
      </w:r>
    </w:p>
    <w:p w:rsidR="00EC0C5B" w:rsidRPr="00610C8C" w:rsidRDefault="00EC0C5B" w:rsidP="007668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C0C5B" w:rsidRPr="00610C8C" w:rsidRDefault="00EC0C5B" w:rsidP="007668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0C8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протестом Сальской городской прокуратуры на отдельные положения решения Собрания депутатов Буденовского сельского поселения № 92 от 27.01.2015, </w:t>
      </w:r>
      <w:r w:rsidRPr="00610C8C">
        <w:rPr>
          <w:sz w:val="26"/>
          <w:szCs w:val="26"/>
        </w:rPr>
        <w:t xml:space="preserve">с пунктом 23 части 1 статьи 16 Федерального закона от 06.10.2003 N 131-ФЗ </w:t>
      </w:r>
      <w:r>
        <w:rPr>
          <w:sz w:val="26"/>
          <w:szCs w:val="26"/>
        </w:rPr>
        <w:t>«</w:t>
      </w:r>
      <w:r w:rsidRPr="00610C8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610C8C">
        <w:rPr>
          <w:sz w:val="26"/>
          <w:szCs w:val="26"/>
        </w:rPr>
        <w:t xml:space="preserve">, </w:t>
      </w:r>
      <w:hyperlink r:id="rId7" w:history="1">
        <w:r w:rsidRPr="00610C8C">
          <w:rPr>
            <w:sz w:val="26"/>
            <w:szCs w:val="26"/>
          </w:rPr>
          <w:t>статьей 29</w:t>
        </w:r>
      </w:hyperlink>
      <w:r w:rsidRPr="00610C8C">
        <w:rPr>
          <w:sz w:val="26"/>
          <w:szCs w:val="26"/>
        </w:rPr>
        <w:t xml:space="preserve"> Федерального закона от 12.01.1996 N 8-ФЗ </w:t>
      </w:r>
      <w:r>
        <w:rPr>
          <w:sz w:val="26"/>
          <w:szCs w:val="26"/>
        </w:rPr>
        <w:t>«</w:t>
      </w:r>
      <w:r w:rsidRPr="00610C8C">
        <w:rPr>
          <w:sz w:val="26"/>
          <w:szCs w:val="26"/>
        </w:rPr>
        <w:t>О погребении и похоронном деле</w:t>
      </w:r>
      <w:r>
        <w:rPr>
          <w:sz w:val="26"/>
          <w:szCs w:val="26"/>
        </w:rPr>
        <w:t>»</w:t>
      </w:r>
      <w:r w:rsidRPr="00610C8C">
        <w:rPr>
          <w:sz w:val="26"/>
          <w:szCs w:val="26"/>
        </w:rPr>
        <w:t xml:space="preserve">, в целях осуществления деятельности специализированной службы по вопросам похоронного дела в муниципальном образовании «Буденновское сельское поселение».  </w:t>
      </w:r>
    </w:p>
    <w:p w:rsidR="00EC0C5B" w:rsidRPr="00610C8C" w:rsidRDefault="00EC0C5B" w:rsidP="007668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5B" w:rsidRPr="00610C8C" w:rsidRDefault="00EC0C5B" w:rsidP="0076682E">
      <w:pPr>
        <w:spacing w:line="360" w:lineRule="auto"/>
        <w:jc w:val="center"/>
        <w:rPr>
          <w:b/>
          <w:bCs/>
          <w:sz w:val="26"/>
          <w:szCs w:val="26"/>
        </w:rPr>
      </w:pPr>
      <w:r w:rsidRPr="00610C8C">
        <w:rPr>
          <w:b/>
          <w:bCs/>
          <w:spacing w:val="24"/>
          <w:sz w:val="26"/>
          <w:szCs w:val="26"/>
        </w:rPr>
        <w:t>решило:</w:t>
      </w:r>
    </w:p>
    <w:p w:rsidR="00EC0C5B" w:rsidRPr="00610C8C" w:rsidRDefault="00EC0C5B" w:rsidP="0076682E">
      <w:pPr>
        <w:pStyle w:val="ListParagraph"/>
        <w:keepNext/>
        <w:keepLines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610C8C">
        <w:rPr>
          <w:sz w:val="26"/>
          <w:szCs w:val="26"/>
        </w:rPr>
        <w:t xml:space="preserve"> «Положение о</w:t>
      </w:r>
      <w:r>
        <w:rPr>
          <w:sz w:val="26"/>
          <w:szCs w:val="26"/>
        </w:rPr>
        <w:t>б</w:t>
      </w:r>
      <w:r w:rsidRPr="00610C8C">
        <w:rPr>
          <w:sz w:val="26"/>
          <w:szCs w:val="26"/>
        </w:rPr>
        <w:t xml:space="preserve"> организации деятельности специализированной службы по вопросам похоронного дела в муниципальном образовании «Буденновское сельское поселение», </w:t>
      </w:r>
      <w:r>
        <w:rPr>
          <w:sz w:val="26"/>
          <w:szCs w:val="26"/>
        </w:rPr>
        <w:t>в части отмены раздела 3 вышеуказанного Положения</w:t>
      </w:r>
      <w:r w:rsidRPr="00610C8C">
        <w:rPr>
          <w:sz w:val="26"/>
          <w:szCs w:val="26"/>
        </w:rPr>
        <w:t>.</w:t>
      </w:r>
    </w:p>
    <w:p w:rsidR="00EC0C5B" w:rsidRPr="00C627A8" w:rsidRDefault="00EC0C5B" w:rsidP="001F0812">
      <w:pPr>
        <w:pStyle w:val="NormalWeb"/>
        <w:shd w:val="clear" w:color="auto" w:fill="FFFFFF"/>
        <w:spacing w:before="0"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627A8">
        <w:rPr>
          <w:rFonts w:ascii="Times New Roman" w:hAnsi="Times New Roman" w:cs="Times New Roman"/>
          <w:color w:val="000000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C0C5B" w:rsidRPr="00C627A8" w:rsidRDefault="00EC0C5B" w:rsidP="001F081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627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627A8">
        <w:rPr>
          <w:rFonts w:ascii="Times New Roman" w:hAnsi="Times New Roman" w:cs="Times New Roman"/>
          <w:sz w:val="26"/>
          <w:szCs w:val="26"/>
        </w:rPr>
        <w:t>Настоящее решение разместить на официальном сайте Администрации Буденновского сельского поселения в сети Интернет.</w:t>
      </w:r>
    </w:p>
    <w:p w:rsidR="00EC0C5B" w:rsidRPr="00C627A8" w:rsidRDefault="00EC0C5B" w:rsidP="001F081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C627A8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специалиста  муниципального хозяйства Буденновского сельского поселения.</w:t>
      </w:r>
    </w:p>
    <w:p w:rsidR="00EC0C5B" w:rsidRPr="00610C8C" w:rsidRDefault="00EC0C5B" w:rsidP="0076682E">
      <w:pPr>
        <w:ind w:firstLine="540"/>
        <w:rPr>
          <w:sz w:val="26"/>
          <w:szCs w:val="26"/>
        </w:rPr>
      </w:pPr>
    </w:p>
    <w:p w:rsidR="00EC0C5B" w:rsidRPr="00610C8C" w:rsidRDefault="00EC0C5B" w:rsidP="0076682E">
      <w:pPr>
        <w:ind w:firstLine="540"/>
        <w:rPr>
          <w:sz w:val="26"/>
          <w:szCs w:val="26"/>
        </w:rPr>
      </w:pPr>
    </w:p>
    <w:p w:rsidR="00EC0C5B" w:rsidRPr="00610C8C" w:rsidRDefault="00EC0C5B" w:rsidP="0076682E">
      <w:pPr>
        <w:tabs>
          <w:tab w:val="left" w:pos="6495"/>
        </w:tabs>
        <w:ind w:firstLine="708"/>
        <w:jc w:val="both"/>
        <w:rPr>
          <w:sz w:val="26"/>
          <w:szCs w:val="26"/>
        </w:rPr>
      </w:pPr>
    </w:p>
    <w:p w:rsidR="00EC0C5B" w:rsidRPr="00C627A8" w:rsidRDefault="00EC0C5B" w:rsidP="00BD0A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A8">
        <w:rPr>
          <w:sz w:val="26"/>
          <w:szCs w:val="26"/>
        </w:rPr>
        <w:t>Председатель Собрания депутатов-</w:t>
      </w:r>
      <w:r>
        <w:rPr>
          <w:sz w:val="26"/>
          <w:szCs w:val="26"/>
        </w:rPr>
        <w:t xml:space="preserve"> </w:t>
      </w:r>
    </w:p>
    <w:p w:rsidR="00EC0C5B" w:rsidRPr="00C627A8" w:rsidRDefault="00EC0C5B" w:rsidP="00BD0A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27A8">
        <w:rPr>
          <w:sz w:val="26"/>
          <w:szCs w:val="26"/>
        </w:rPr>
        <w:t xml:space="preserve">Глава Буденновского сельского поселения                       </w:t>
      </w:r>
      <w:r>
        <w:rPr>
          <w:sz w:val="26"/>
          <w:szCs w:val="26"/>
        </w:rPr>
        <w:t xml:space="preserve">             </w:t>
      </w:r>
      <w:r w:rsidRPr="00C627A8">
        <w:rPr>
          <w:sz w:val="26"/>
          <w:szCs w:val="26"/>
        </w:rPr>
        <w:t xml:space="preserve">                         В.С. Шевцов</w:t>
      </w:r>
    </w:p>
    <w:p w:rsidR="00EC0C5B" w:rsidRDefault="00EC0C5B" w:rsidP="00BD0A69">
      <w:pPr>
        <w:widowControl w:val="0"/>
        <w:autoSpaceDE w:val="0"/>
        <w:autoSpaceDN w:val="0"/>
        <w:adjustRightInd w:val="0"/>
        <w:ind w:left="400"/>
        <w:jc w:val="both"/>
        <w:rPr>
          <w:sz w:val="28"/>
          <w:szCs w:val="28"/>
        </w:rPr>
      </w:pPr>
    </w:p>
    <w:p w:rsidR="00EC0C5B" w:rsidRDefault="00EC0C5B" w:rsidP="00BD0A69">
      <w:pPr>
        <w:pStyle w:val="NormalWeb"/>
        <w:shd w:val="clear" w:color="auto" w:fill="FFFFFF"/>
        <w:spacing w:before="0" w:after="0" w:line="240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C0C5B" w:rsidRPr="00846404" w:rsidRDefault="00EC0C5B" w:rsidP="00BD0A6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846404">
        <w:rPr>
          <w:rFonts w:ascii="Times New Roman" w:hAnsi="Times New Roman" w:cs="Times New Roman"/>
          <w:snapToGrid w:val="0"/>
          <w:sz w:val="24"/>
          <w:szCs w:val="24"/>
        </w:rPr>
        <w:t xml:space="preserve">п. Конезавод имени Буденновского </w:t>
      </w:r>
    </w:p>
    <w:p w:rsidR="00EC0C5B" w:rsidRPr="00846404" w:rsidRDefault="00EC0C5B" w:rsidP="00BD0A69">
      <w:r>
        <w:t xml:space="preserve">_______ </w:t>
      </w:r>
      <w:r w:rsidRPr="00846404">
        <w:t>20</w:t>
      </w:r>
      <w:r>
        <w:t>22</w:t>
      </w:r>
      <w:r w:rsidRPr="00846404">
        <w:t xml:space="preserve"> года   </w:t>
      </w:r>
    </w:p>
    <w:p w:rsidR="00EC0C5B" w:rsidRDefault="00EC0C5B" w:rsidP="00BD0A69">
      <w:r w:rsidRPr="00846404">
        <w:t xml:space="preserve">№  </w:t>
      </w:r>
      <w:r>
        <w:t>___</w:t>
      </w:r>
    </w:p>
    <w:sectPr w:rsidR="00EC0C5B" w:rsidSect="000456D2">
      <w:footerReference w:type="default" r:id="rId8"/>
      <w:pgSz w:w="11906" w:h="16838" w:code="9"/>
      <w:pgMar w:top="993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5B" w:rsidRDefault="00EC0C5B" w:rsidP="007C32C8">
      <w:r>
        <w:separator/>
      </w:r>
    </w:p>
  </w:endnote>
  <w:endnote w:type="continuationSeparator" w:id="0">
    <w:p w:rsidR="00EC0C5B" w:rsidRDefault="00EC0C5B" w:rsidP="007C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5B" w:rsidRPr="00BA50E4" w:rsidRDefault="00EC0C5B" w:rsidP="00F54D49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BA50E4">
      <w:rPr>
        <w:rStyle w:val="PageNumber"/>
        <w:sz w:val="22"/>
        <w:szCs w:val="22"/>
      </w:rPr>
      <w:fldChar w:fldCharType="begin"/>
    </w:r>
    <w:r w:rsidRPr="00BA50E4">
      <w:rPr>
        <w:rStyle w:val="PageNumber"/>
        <w:sz w:val="22"/>
        <w:szCs w:val="22"/>
      </w:rPr>
      <w:instrText xml:space="preserve">PAGE  </w:instrText>
    </w:r>
    <w:r w:rsidRPr="00BA50E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7</w:t>
    </w:r>
    <w:r w:rsidRPr="00BA50E4">
      <w:rPr>
        <w:rStyle w:val="PageNumber"/>
        <w:sz w:val="22"/>
        <w:szCs w:val="22"/>
      </w:rPr>
      <w:fldChar w:fldCharType="end"/>
    </w:r>
  </w:p>
  <w:p w:rsidR="00EC0C5B" w:rsidRDefault="00EC0C5B" w:rsidP="00F54D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5B" w:rsidRDefault="00EC0C5B" w:rsidP="007C32C8">
      <w:r>
        <w:separator/>
      </w:r>
    </w:p>
  </w:footnote>
  <w:footnote w:type="continuationSeparator" w:id="0">
    <w:p w:rsidR="00EC0C5B" w:rsidRDefault="00EC0C5B" w:rsidP="007C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2E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43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6D2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812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389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457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30A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4D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35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5B2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74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2D6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0C8C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57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161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49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82E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2C8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1E10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04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0E4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B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3D3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1CA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A69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6C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A8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E18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5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D49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65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6DA"/>
    <w:rPr>
      <w:rFonts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6536DA"/>
    <w:pPr>
      <w:overflowPunct w:val="0"/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536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8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8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68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682E"/>
    <w:pPr>
      <w:ind w:left="720"/>
    </w:pPr>
  </w:style>
  <w:style w:type="character" w:styleId="Hyperlink">
    <w:name w:val="Hyperlink"/>
    <w:basedOn w:val="DefaultParagraphFont"/>
    <w:uiPriority w:val="99"/>
    <w:rsid w:val="0076682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D0A6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uiPriority w:val="99"/>
    <w:rsid w:val="00BD0A69"/>
    <w:pPr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customStyle="1" w:styleId="ConsPlusTitle">
    <w:name w:val="ConsPlusTitle"/>
    <w:uiPriority w:val="99"/>
    <w:rsid w:val="001F081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F08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FFE11735B21172C14E78B395DBD013AD93FC47AEF87B4C54F067510F3BAC5CDFAAA81E811861CEt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2015-02-17T11:46:00Z</dcterms:created>
  <dcterms:modified xsi:type="dcterms:W3CDTF">2022-05-13T11:42:00Z</dcterms:modified>
</cp:coreProperties>
</file>