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C9" w:rsidRPr="00430DD0" w:rsidRDefault="00476EC9" w:rsidP="00FD6F5E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РОСТОВСКАЯ ОБЛАСТЬ</w:t>
      </w: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САЛЬСКИЙ РАЙОН</w:t>
      </w: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СОБРАНИЕ ДЕПУТАТОВ   БУДЕННОВСКОГО  СЕЛЬСКОГО ПОСЕЛЕНИЯ</w:t>
      </w: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76EC9" w:rsidRPr="00430DD0" w:rsidRDefault="00476EC9" w:rsidP="00115BF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76EC9" w:rsidRPr="00430DD0" w:rsidRDefault="00476EC9" w:rsidP="00115BF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РЕШЕНИЕ</w:t>
      </w:r>
    </w:p>
    <w:p w:rsidR="00476EC9" w:rsidRPr="00430DD0" w:rsidRDefault="00476EC9" w:rsidP="00115BFE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pict>
          <v:rect id="_x0000_s1026" style="position:absolute;margin-left:.3pt;margin-top:4.8pt;width:251.7pt;height:57.3pt;z-index:251658240" strokecolor="white" strokeweight="2pt">
            <v:textbox style="mso-next-textbox:#_x0000_s1026" inset="0,0,0,0">
              <w:txbxContent>
                <w:p w:rsidR="00476EC9" w:rsidRPr="00430DD0" w:rsidRDefault="00476EC9" w:rsidP="003F2076">
                  <w:pPr>
                    <w:spacing w:after="0" w:line="240" w:lineRule="atLeast"/>
                    <w:ind w:right="1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В</w:t>
                  </w:r>
                  <w:r w:rsidRPr="00430DD0">
                    <w:rPr>
                      <w:rFonts w:ascii="Times New Roman" w:hAnsi="Times New Roman"/>
                      <w:sz w:val="27"/>
                      <w:szCs w:val="27"/>
                    </w:rPr>
                    <w:t>несени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е</w:t>
                  </w:r>
                  <w:r w:rsidRPr="00430DD0">
                    <w:rPr>
                      <w:rFonts w:ascii="Times New Roman" w:hAnsi="Times New Roman"/>
                      <w:sz w:val="27"/>
                      <w:szCs w:val="27"/>
                    </w:rPr>
                    <w:t xml:space="preserve"> изменений в Решение Собрания депутатов Буденовского сельского поселения от 29.11.2021 № 22</w:t>
                  </w:r>
                </w:p>
                <w:p w:rsidR="00476EC9" w:rsidRPr="003F2076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  <w:p w:rsidR="00476EC9" w:rsidRPr="003C0523" w:rsidRDefault="00476EC9" w:rsidP="003F2076">
                  <w:pPr>
                    <w:ind w:right="135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30DD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476EC9" w:rsidRPr="00430DD0" w:rsidRDefault="00476EC9" w:rsidP="00115B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76EC9" w:rsidRPr="00430DD0" w:rsidRDefault="00476EC9" w:rsidP="00115BF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76EC9" w:rsidRPr="00430DD0" w:rsidRDefault="00476EC9" w:rsidP="00115BF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76EC9" w:rsidRPr="00430DD0" w:rsidRDefault="00476EC9" w:rsidP="00115BF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0DD0">
        <w:rPr>
          <w:rFonts w:ascii="Times New Roman" w:hAnsi="Times New Roman"/>
          <w:b/>
          <w:sz w:val="27"/>
          <w:szCs w:val="27"/>
        </w:rPr>
        <w:t>Принято Собранием депутатов</w:t>
      </w:r>
    </w:p>
    <w:p w:rsidR="00476EC9" w:rsidRPr="00430DD0" w:rsidRDefault="00476EC9" w:rsidP="00115BF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0DD0">
        <w:rPr>
          <w:rFonts w:ascii="Times New Roman" w:hAnsi="Times New Roman"/>
          <w:b/>
          <w:sz w:val="27"/>
          <w:szCs w:val="27"/>
        </w:rPr>
        <w:t>Буденновского сельского поселения</w:t>
      </w:r>
      <w:r w:rsidRPr="00430DD0">
        <w:rPr>
          <w:rFonts w:ascii="Times New Roman" w:hAnsi="Times New Roman"/>
          <w:b/>
          <w:sz w:val="27"/>
          <w:szCs w:val="27"/>
        </w:rPr>
        <w:tab/>
        <w:t xml:space="preserve">                               </w:t>
      </w:r>
      <w:r>
        <w:rPr>
          <w:rFonts w:ascii="Times New Roman" w:hAnsi="Times New Roman"/>
          <w:b/>
          <w:sz w:val="27"/>
          <w:szCs w:val="27"/>
        </w:rPr>
        <w:t>31 октября</w:t>
      </w:r>
      <w:r w:rsidRPr="00430DD0">
        <w:rPr>
          <w:rFonts w:ascii="Times New Roman" w:hAnsi="Times New Roman"/>
          <w:b/>
          <w:sz w:val="27"/>
          <w:szCs w:val="27"/>
        </w:rPr>
        <w:t xml:space="preserve"> 2022 года</w:t>
      </w:r>
    </w:p>
    <w:p w:rsidR="00476EC9" w:rsidRPr="00430DD0" w:rsidRDefault="00476EC9" w:rsidP="00115BFE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6EC9" w:rsidRPr="00430DD0" w:rsidRDefault="00476EC9" w:rsidP="00073F31">
      <w:pPr>
        <w:spacing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073F31">
        <w:rPr>
          <w:rFonts w:ascii="Times New Roman" w:hAnsi="Times New Roman"/>
          <w:sz w:val="27"/>
          <w:szCs w:val="27"/>
        </w:rPr>
        <w:t>В связи с необходимостью приведения в соответствие состава должностных лиц, уполномоченных на осуществление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</w:t>
      </w:r>
      <w:r w:rsidRPr="00430DD0">
        <w:rPr>
          <w:rFonts w:ascii="Times New Roman" w:hAnsi="Times New Roman"/>
          <w:sz w:val="27"/>
          <w:szCs w:val="27"/>
        </w:rPr>
        <w:t xml:space="preserve"> Федерации», Уставом «Буденновского сельского поселения» собрания депутатов</w:t>
      </w:r>
    </w:p>
    <w:p w:rsidR="00476EC9" w:rsidRPr="00430DD0" w:rsidRDefault="00476EC9" w:rsidP="00115BFE">
      <w:pPr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430DD0">
        <w:rPr>
          <w:rFonts w:ascii="Times New Roman" w:hAnsi="Times New Roman"/>
          <w:iCs/>
          <w:sz w:val="27"/>
          <w:szCs w:val="27"/>
        </w:rPr>
        <w:t xml:space="preserve">                                                                       решает:</w:t>
      </w:r>
    </w:p>
    <w:p w:rsidR="00476EC9" w:rsidRPr="00430DD0" w:rsidRDefault="00476EC9" w:rsidP="00115BFE">
      <w:pPr>
        <w:spacing w:after="0" w:line="240" w:lineRule="auto"/>
        <w:rPr>
          <w:rFonts w:ascii="Times New Roman" w:hAnsi="Times New Roman"/>
          <w:iCs/>
          <w:sz w:val="27"/>
          <w:szCs w:val="27"/>
        </w:rPr>
      </w:pPr>
    </w:p>
    <w:p w:rsidR="00476EC9" w:rsidRPr="00430DD0" w:rsidRDefault="00476EC9" w:rsidP="00FD6F5E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430DD0">
        <w:rPr>
          <w:rFonts w:ascii="Times New Roman" w:hAnsi="Times New Roman"/>
          <w:sz w:val="27"/>
          <w:szCs w:val="27"/>
        </w:rPr>
        <w:t xml:space="preserve">       1. Внести изменения в перечень должностных лиц</w:t>
      </w:r>
      <w:r w:rsidRPr="00430DD0">
        <w:rPr>
          <w:rFonts w:ascii="Times New Roman" w:hAnsi="Times New Roman"/>
          <w:bCs/>
          <w:sz w:val="27"/>
          <w:szCs w:val="27"/>
        </w:rPr>
        <w:t>,</w:t>
      </w:r>
      <w:r w:rsidRPr="00430DD0">
        <w:rPr>
          <w:rFonts w:ascii="Times New Roman" w:hAnsi="Times New Roman"/>
          <w:sz w:val="27"/>
          <w:szCs w:val="27"/>
        </w:rPr>
        <w:t xml:space="preserve"> уполномоченных на осуществление муниципального контроля в сфере благоустройства, утвержденных приложением 1 к Положению о муниципальном </w:t>
      </w:r>
      <w:r>
        <w:rPr>
          <w:rFonts w:ascii="Times New Roman" w:hAnsi="Times New Roman"/>
          <w:sz w:val="27"/>
          <w:szCs w:val="27"/>
        </w:rPr>
        <w:t>конт</w:t>
      </w:r>
      <w:r w:rsidRPr="00430DD0">
        <w:rPr>
          <w:rFonts w:ascii="Times New Roman" w:hAnsi="Times New Roman"/>
          <w:sz w:val="27"/>
          <w:szCs w:val="27"/>
        </w:rPr>
        <w:t>роле в сфере благоустройства  на  территории  Буденновского  сельского поселения Сальского  района Ростовской области. Изложить в следующей редакции:</w:t>
      </w:r>
    </w:p>
    <w:p w:rsidR="00476EC9" w:rsidRPr="00430DD0" w:rsidRDefault="00476EC9" w:rsidP="00FD6F5E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 w:rsidRPr="00430DD0">
        <w:rPr>
          <w:rFonts w:ascii="Times New Roman" w:hAnsi="Times New Roman"/>
          <w:sz w:val="27"/>
          <w:szCs w:val="27"/>
        </w:rPr>
        <w:t>«Перечень должностных лиц</w:t>
      </w:r>
      <w:r w:rsidRPr="00430DD0">
        <w:rPr>
          <w:rFonts w:ascii="Times New Roman" w:hAnsi="Times New Roman"/>
          <w:bCs/>
          <w:sz w:val="27"/>
          <w:szCs w:val="27"/>
        </w:rPr>
        <w:t>,</w:t>
      </w:r>
      <w:r w:rsidRPr="00430DD0">
        <w:rPr>
          <w:rFonts w:ascii="Times New Roman" w:hAnsi="Times New Roman"/>
          <w:sz w:val="27"/>
          <w:szCs w:val="27"/>
        </w:rPr>
        <w:t xml:space="preserve"> уполномоченных на осуществление муниципального контроля в сфере благоустройства:</w:t>
      </w:r>
    </w:p>
    <w:p w:rsidR="00476EC9" w:rsidRPr="00430DD0" w:rsidRDefault="00476EC9" w:rsidP="00FD6F5E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476EC9" w:rsidRPr="00430DD0" w:rsidRDefault="00476EC9" w:rsidP="00FD6F5E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430DD0">
        <w:rPr>
          <w:rFonts w:ascii="Times New Roman" w:hAnsi="Times New Roman"/>
          <w:sz w:val="27"/>
          <w:szCs w:val="27"/>
        </w:rPr>
        <w:t>1. Москвина И.И.- ведущий специалист по делопроизводству, правовой, кадровой и архивной работе Буденновского сельского поселения Сальского  района Ростовской области</w:t>
      </w:r>
    </w:p>
    <w:p w:rsidR="00476EC9" w:rsidRPr="00430DD0" w:rsidRDefault="00476EC9" w:rsidP="00FD6F5E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430DD0">
        <w:rPr>
          <w:rFonts w:ascii="Times New Roman" w:hAnsi="Times New Roman"/>
          <w:sz w:val="27"/>
          <w:szCs w:val="27"/>
        </w:rPr>
        <w:t>2. Сураева А.В.- ведущий специалист по муниципальному хозяйству Администрации Буденновского сельского поселения Сальского  района Ростовской области»</w:t>
      </w:r>
    </w:p>
    <w:p w:rsidR="00476EC9" w:rsidRPr="00430DD0" w:rsidRDefault="00476EC9" w:rsidP="00FD6F5E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476EC9" w:rsidRPr="00430DD0" w:rsidRDefault="00476EC9" w:rsidP="00115BFE">
      <w:pPr>
        <w:pStyle w:val="Con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/>
          <w:sz w:val="27"/>
          <w:szCs w:val="27"/>
        </w:rPr>
        <w:t xml:space="preserve">  2. </w:t>
      </w:r>
      <w:r w:rsidRPr="00430DD0">
        <w:rPr>
          <w:rFonts w:ascii="Times New Roman" w:hAnsi="Times New Roman" w:cs="Times New Roman"/>
          <w:sz w:val="27"/>
          <w:szCs w:val="27"/>
        </w:rPr>
        <w:t>Опубликовать настоящее решение в информационном бюллетене в установленном законом порядке и разместить его на официальном Интернет - сайте Администрации Буденновского сельского поселения.</w:t>
      </w:r>
    </w:p>
    <w:p w:rsidR="00476EC9" w:rsidRPr="00430DD0" w:rsidRDefault="00476EC9" w:rsidP="00115BFE">
      <w:pPr>
        <w:pStyle w:val="Con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3. Контроль за исполнением данного решения оставляю за собой.</w:t>
      </w:r>
    </w:p>
    <w:p w:rsidR="00476EC9" w:rsidRDefault="00476EC9" w:rsidP="00115BF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EC9" w:rsidRPr="00430DD0" w:rsidRDefault="00476EC9" w:rsidP="00430DD0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476EC9" w:rsidRPr="00430DD0" w:rsidRDefault="00476EC9" w:rsidP="00430DD0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430DD0">
        <w:rPr>
          <w:rFonts w:ascii="Times New Roman" w:hAnsi="Times New Roman" w:cs="Times New Roman"/>
          <w:sz w:val="27"/>
          <w:szCs w:val="27"/>
        </w:rPr>
        <w:t xml:space="preserve">– Глава Буденовского сельского поселения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430DD0">
        <w:rPr>
          <w:rFonts w:ascii="Times New Roman" w:hAnsi="Times New Roman" w:cs="Times New Roman"/>
          <w:sz w:val="27"/>
          <w:szCs w:val="27"/>
        </w:rPr>
        <w:t xml:space="preserve">         В.С. Шевцов</w:t>
      </w:r>
    </w:p>
    <w:p w:rsidR="00476EC9" w:rsidRDefault="00476EC9" w:rsidP="00115BF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EC9" w:rsidRPr="00135D2F" w:rsidRDefault="00476EC9" w:rsidP="00115B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D2F">
        <w:rPr>
          <w:rFonts w:ascii="Times New Roman" w:hAnsi="Times New Roman"/>
          <w:sz w:val="24"/>
          <w:szCs w:val="24"/>
        </w:rPr>
        <w:t>п. Конезавод имени Буденного</w:t>
      </w:r>
    </w:p>
    <w:p w:rsidR="00476EC9" w:rsidRPr="00135D2F" w:rsidRDefault="00476EC9" w:rsidP="00115B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31.10.</w:t>
      </w:r>
      <w:r w:rsidRPr="00135D2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135D2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2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68</w:t>
      </w:r>
    </w:p>
    <w:p w:rsidR="00476EC9" w:rsidRPr="0069191B" w:rsidRDefault="00476EC9" w:rsidP="00115B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476EC9" w:rsidRPr="0069191B" w:rsidSect="008A3093">
      <w:footerReference w:type="even" r:id="rId6"/>
      <w:footerReference w:type="default" r:id="rId7"/>
      <w:pgSz w:w="11906" w:h="16838"/>
      <w:pgMar w:top="426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C9" w:rsidRDefault="00476EC9" w:rsidP="00115BFE">
      <w:pPr>
        <w:spacing w:after="0" w:line="240" w:lineRule="auto"/>
      </w:pPr>
      <w:r>
        <w:separator/>
      </w:r>
    </w:p>
  </w:endnote>
  <w:endnote w:type="continuationSeparator" w:id="0">
    <w:p w:rsidR="00476EC9" w:rsidRDefault="00476EC9" w:rsidP="0011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C9" w:rsidRDefault="00476EC9" w:rsidP="00A662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EC9" w:rsidRDefault="00476EC9" w:rsidP="008A309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C9" w:rsidRDefault="00476EC9" w:rsidP="00A662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EC9" w:rsidRDefault="00476EC9" w:rsidP="008A3093">
    <w:pPr>
      <w:pStyle w:val="Footer"/>
      <w:ind w:right="360" w:firstLine="360"/>
      <w:jc w:val="center"/>
    </w:pPr>
  </w:p>
  <w:p w:rsidR="00476EC9" w:rsidRDefault="00476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C9" w:rsidRDefault="00476EC9" w:rsidP="00115BFE">
      <w:pPr>
        <w:spacing w:after="0" w:line="240" w:lineRule="auto"/>
      </w:pPr>
      <w:r>
        <w:separator/>
      </w:r>
    </w:p>
  </w:footnote>
  <w:footnote w:type="continuationSeparator" w:id="0">
    <w:p w:rsidR="00476EC9" w:rsidRDefault="00476EC9" w:rsidP="0011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BFE"/>
    <w:rsid w:val="00073F31"/>
    <w:rsid w:val="000A7A3F"/>
    <w:rsid w:val="000C0CF2"/>
    <w:rsid w:val="000E0A54"/>
    <w:rsid w:val="00111803"/>
    <w:rsid w:val="00115BFE"/>
    <w:rsid w:val="00130AEF"/>
    <w:rsid w:val="00135D2F"/>
    <w:rsid w:val="001A1886"/>
    <w:rsid w:val="001A77F8"/>
    <w:rsid w:val="001D4B52"/>
    <w:rsid w:val="001E3485"/>
    <w:rsid w:val="001F1F63"/>
    <w:rsid w:val="001F47EE"/>
    <w:rsid w:val="00242258"/>
    <w:rsid w:val="00257E2B"/>
    <w:rsid w:val="002737F5"/>
    <w:rsid w:val="002C268F"/>
    <w:rsid w:val="002D0054"/>
    <w:rsid w:val="002E05F2"/>
    <w:rsid w:val="003250B1"/>
    <w:rsid w:val="0035697A"/>
    <w:rsid w:val="003C0523"/>
    <w:rsid w:val="003F2076"/>
    <w:rsid w:val="00417635"/>
    <w:rsid w:val="00430DD0"/>
    <w:rsid w:val="00447DCE"/>
    <w:rsid w:val="00476EC9"/>
    <w:rsid w:val="004929BB"/>
    <w:rsid w:val="004A1E91"/>
    <w:rsid w:val="004E615F"/>
    <w:rsid w:val="004F2A08"/>
    <w:rsid w:val="00514635"/>
    <w:rsid w:val="005349AF"/>
    <w:rsid w:val="005411E5"/>
    <w:rsid w:val="005D5191"/>
    <w:rsid w:val="005F0A83"/>
    <w:rsid w:val="00603214"/>
    <w:rsid w:val="00627F91"/>
    <w:rsid w:val="00664A26"/>
    <w:rsid w:val="0067528C"/>
    <w:rsid w:val="0069191B"/>
    <w:rsid w:val="00695038"/>
    <w:rsid w:val="006B1AB4"/>
    <w:rsid w:val="006E6AE4"/>
    <w:rsid w:val="00811063"/>
    <w:rsid w:val="008512A9"/>
    <w:rsid w:val="008918AF"/>
    <w:rsid w:val="008A3093"/>
    <w:rsid w:val="008E2A4B"/>
    <w:rsid w:val="009428A9"/>
    <w:rsid w:val="00972095"/>
    <w:rsid w:val="009C0CC8"/>
    <w:rsid w:val="009C0F97"/>
    <w:rsid w:val="009D45D6"/>
    <w:rsid w:val="00A66202"/>
    <w:rsid w:val="00AC355B"/>
    <w:rsid w:val="00AE694D"/>
    <w:rsid w:val="00B36742"/>
    <w:rsid w:val="00B524D9"/>
    <w:rsid w:val="00B97C2B"/>
    <w:rsid w:val="00BE3C9C"/>
    <w:rsid w:val="00C1175F"/>
    <w:rsid w:val="00C15E18"/>
    <w:rsid w:val="00C211E8"/>
    <w:rsid w:val="00CE1F50"/>
    <w:rsid w:val="00D13D6E"/>
    <w:rsid w:val="00D1480E"/>
    <w:rsid w:val="00D22676"/>
    <w:rsid w:val="00D57C11"/>
    <w:rsid w:val="00D65D93"/>
    <w:rsid w:val="00D75E1C"/>
    <w:rsid w:val="00D918EC"/>
    <w:rsid w:val="00DE6FFD"/>
    <w:rsid w:val="00EF06D9"/>
    <w:rsid w:val="00F05D7C"/>
    <w:rsid w:val="00F66F39"/>
    <w:rsid w:val="00FB7CEB"/>
    <w:rsid w:val="00FD6F5E"/>
    <w:rsid w:val="00FE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5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BF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BFE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15BFE"/>
    <w:pPr>
      <w:suppressAutoHyphens/>
    </w:pPr>
    <w:rPr>
      <w:rFonts w:cs="Calibri"/>
      <w:b/>
      <w:bCs/>
      <w:lang w:eastAsia="ar-SA"/>
    </w:rPr>
  </w:style>
  <w:style w:type="paragraph" w:customStyle="1" w:styleId="ConsNonformat">
    <w:name w:val="ConsNonformat"/>
    <w:uiPriority w:val="99"/>
    <w:rsid w:val="00115BFE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1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69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8AF"/>
    <w:rPr>
      <w:rFonts w:cs="Times New Roman"/>
    </w:rPr>
  </w:style>
  <w:style w:type="paragraph" w:styleId="NoSpacing">
    <w:name w:val="No Spacing"/>
    <w:link w:val="NoSpacingChar"/>
    <w:uiPriority w:val="99"/>
    <w:qFormat/>
    <w:rsid w:val="008918AF"/>
  </w:style>
  <w:style w:type="character" w:customStyle="1" w:styleId="NoSpacingChar">
    <w:name w:val="No Spacing Char"/>
    <w:basedOn w:val="DefaultParagraphFont"/>
    <w:link w:val="NoSpacing"/>
    <w:uiPriority w:val="99"/>
    <w:locked/>
    <w:rsid w:val="008918AF"/>
    <w:rPr>
      <w:rFonts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D918E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130AE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0AEF"/>
    <w:rPr>
      <w:rFonts w:ascii="Times New Roman" w:hAnsi="Times New Roman" w:cs="Times New Roman"/>
      <w:sz w:val="24"/>
      <w:szCs w:val="24"/>
    </w:rPr>
  </w:style>
  <w:style w:type="character" w:customStyle="1" w:styleId="1">
    <w:name w:val="Текст сноски Знак1"/>
    <w:basedOn w:val="DefaultParagraphFont"/>
    <w:uiPriority w:val="99"/>
    <w:rsid w:val="00130AEF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30AE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AEF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Normal"/>
    <w:uiPriority w:val="99"/>
    <w:rsid w:val="00D22676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5349AF"/>
    <w:pPr>
      <w:suppressAutoHyphens/>
    </w:pPr>
    <w:rPr>
      <w:rFonts w:cs="Calibri"/>
      <w:lang w:eastAsia="zh-CN"/>
    </w:rPr>
  </w:style>
  <w:style w:type="paragraph" w:customStyle="1" w:styleId="ConsTitle">
    <w:name w:val="ConsTitle"/>
    <w:uiPriority w:val="99"/>
    <w:rsid w:val="00603214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character" w:styleId="PageNumber">
    <w:name w:val="page number"/>
    <w:basedOn w:val="DefaultParagraphFont"/>
    <w:uiPriority w:val="99"/>
    <w:rsid w:val="008A30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312</Words>
  <Characters>1784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2021-11-29T13:32:00Z</cp:lastPrinted>
  <dcterms:created xsi:type="dcterms:W3CDTF">2021-11-29T13:23:00Z</dcterms:created>
  <dcterms:modified xsi:type="dcterms:W3CDTF">2022-10-31T05:02:00Z</dcterms:modified>
</cp:coreProperties>
</file>