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1" w:rsidRDefault="00711C21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  <w:r>
        <w:rPr>
          <w:rFonts w:ascii="Times New Roman" w:hAnsi="Times New Roman"/>
          <w:b/>
          <w:sz w:val="24"/>
          <w:szCs w:val="24"/>
        </w:rPr>
        <w:br/>
        <w:t xml:space="preserve">о проведении общественного обсуждения по проекту постановления </w:t>
      </w:r>
    </w:p>
    <w:p w:rsidR="00711C21" w:rsidRDefault="00711C21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Администрации Буденновского сельского поселения  </w:t>
      </w:r>
    </w:p>
    <w:p w:rsidR="00711C21" w:rsidRDefault="00711C21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711C21" w:rsidRDefault="00711C21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>в сфере благоустройства на 2024 год»</w:t>
      </w:r>
    </w:p>
    <w:p w:rsidR="00711C21" w:rsidRDefault="00711C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21" w:rsidRDefault="00711C21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Администрация Буденновского сельского поселения извещает о начале обсуждения проекта постановления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год» и сборе предложений заинтересованных лиц.</w:t>
      </w:r>
      <w:r>
        <w:rPr>
          <w:sz w:val="24"/>
          <w:szCs w:val="24"/>
        </w:rPr>
        <w:t xml:space="preserve">  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>
        <w:tab/>
      </w:r>
      <w:r w:rsidRPr="001C7006">
        <w:rPr>
          <w:rFonts w:ascii="Times New Roman" w:hAnsi="Times New Roman" w:cs="Times New Roman"/>
          <w:sz w:val="28"/>
          <w:szCs w:val="28"/>
        </w:rPr>
        <w:t>Проект постановления Администрации Буденновского сельского поселения 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год» (далее - Проект) разработан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11C21" w:rsidRPr="00672FCE" w:rsidRDefault="00711C21" w:rsidP="007773B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006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Буденновского сельского поселения </w:t>
      </w:r>
      <w:bookmarkStart w:id="0" w:name="__DdeLink__816_3800544379"/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bookmarkEnd w:id="0"/>
      <w:r w:rsidRPr="00232B5C">
        <w:rPr>
          <w:rFonts w:ascii="Times New Roman" w:hAnsi="Times New Roman" w:cs="Times New Roman"/>
          <w:color w:val="3366FF"/>
          <w:sz w:val="28"/>
          <w:szCs w:val="28"/>
        </w:rPr>
        <w:t>https://www.konzavodchane.ru/munitsipalnyj-zemelnyj-kontrol</w:t>
      </w:r>
      <w:r w:rsidRPr="00672FCE">
        <w:rPr>
          <w:rFonts w:ascii="Times New Roman" w:hAnsi="Times New Roman" w:cs="Times New Roman"/>
          <w:sz w:val="28"/>
          <w:szCs w:val="28"/>
        </w:rPr>
        <w:t>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>Просим, все возможные замечания и предложения по данному проекту направлять в Администрацию Буденновского сельского поселения по адресу: 34</w:t>
      </w:r>
      <w:r>
        <w:rPr>
          <w:rFonts w:ascii="Times New Roman" w:hAnsi="Times New Roman" w:cs="Times New Roman"/>
          <w:sz w:val="28"/>
          <w:szCs w:val="28"/>
        </w:rPr>
        <w:t>7603</w:t>
      </w:r>
      <w:r w:rsidRPr="001C700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 w:cs="Times New Roman"/>
          <w:sz w:val="28"/>
          <w:szCs w:val="28"/>
        </w:rPr>
        <w:t>Сальский</w:t>
      </w:r>
      <w:r w:rsidRPr="001C700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  <w:r w:rsidRPr="001C7006">
        <w:rPr>
          <w:rFonts w:ascii="Times New Roman" w:hAnsi="Times New Roman" w:cs="Times New Roman"/>
          <w:sz w:val="28"/>
          <w:szCs w:val="28"/>
        </w:rPr>
        <w:t xml:space="preserve">,                          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1C70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006">
        <w:rPr>
          <w:rFonts w:ascii="Times New Roman" w:hAnsi="Times New Roman" w:cs="Times New Roman"/>
          <w:sz w:val="28"/>
          <w:szCs w:val="28"/>
        </w:rPr>
        <w:t xml:space="preserve">, каб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006">
        <w:rPr>
          <w:rFonts w:ascii="Times New Roman" w:hAnsi="Times New Roman" w:cs="Times New Roman"/>
          <w:sz w:val="28"/>
          <w:szCs w:val="28"/>
        </w:rPr>
        <w:t xml:space="preserve"> (</w:t>
      </w:r>
      <w:r w:rsidRPr="001C70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ответственное лицо: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Сураева А.В.</w:t>
      </w:r>
      <w:r w:rsidRPr="001C7006">
        <w:rPr>
          <w:rFonts w:ascii="Times New Roman" w:hAnsi="Times New Roman" w:cs="Times New Roman"/>
          <w:sz w:val="28"/>
          <w:szCs w:val="28"/>
        </w:rPr>
        <w:t xml:space="preserve">), а также по адресу электронной почты: 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adm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budennovskogo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poselenia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 xml:space="preserve">@ 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yandex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ru</w:t>
      </w:r>
      <w:r w:rsidRPr="001C7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 xml:space="preserve">Предложения принимаются с </w:t>
      </w:r>
      <w:r w:rsidRPr="001C7006">
        <w:rPr>
          <w:rFonts w:ascii="Times New Roman" w:hAnsi="Times New Roman" w:cs="Times New Roman"/>
          <w:bCs/>
          <w:sz w:val="28"/>
          <w:szCs w:val="28"/>
        </w:rPr>
        <w:t>«01» октября 2023г. по «01» ноября 2023г.</w:t>
      </w:r>
      <w:r w:rsidRPr="001C7006">
        <w:rPr>
          <w:rFonts w:ascii="Times New Roman" w:hAnsi="Times New Roman" w:cs="Times New Roman"/>
          <w:sz w:val="28"/>
          <w:szCs w:val="28"/>
        </w:rPr>
        <w:t xml:space="preserve"> включительно в письменной форме в рабочие дни с 08 часов 15 минут до 16 часов 00 минут (по московскому времени), перерыв с 12-00 час. до 13-00 час. по адресу: 34</w:t>
      </w:r>
      <w:r>
        <w:rPr>
          <w:rFonts w:ascii="Times New Roman" w:hAnsi="Times New Roman" w:cs="Times New Roman"/>
          <w:sz w:val="28"/>
          <w:szCs w:val="28"/>
        </w:rPr>
        <w:t>7603</w:t>
      </w:r>
      <w:r w:rsidRPr="001C700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 w:cs="Times New Roman"/>
          <w:sz w:val="28"/>
          <w:szCs w:val="28"/>
        </w:rPr>
        <w:t>Сальский</w:t>
      </w:r>
      <w:r w:rsidRPr="001C700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  <w:r w:rsidRPr="001C7006">
        <w:rPr>
          <w:rFonts w:ascii="Times New Roman" w:hAnsi="Times New Roman" w:cs="Times New Roman"/>
          <w:sz w:val="28"/>
          <w:szCs w:val="28"/>
        </w:rPr>
        <w:t xml:space="preserve">,                          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1C70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006">
        <w:rPr>
          <w:rFonts w:ascii="Times New Roman" w:hAnsi="Times New Roman" w:cs="Times New Roman"/>
          <w:sz w:val="28"/>
          <w:szCs w:val="28"/>
        </w:rPr>
        <w:t xml:space="preserve">, каб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006">
        <w:rPr>
          <w:rFonts w:ascii="Times New Roman" w:hAnsi="Times New Roman" w:cs="Times New Roman"/>
          <w:sz w:val="28"/>
          <w:szCs w:val="28"/>
        </w:rPr>
        <w:t>, тел./факс  8 (863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C70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4-11-30</w:t>
      </w:r>
      <w:r w:rsidRPr="001C7006">
        <w:rPr>
          <w:rFonts w:ascii="Times New Roman" w:hAnsi="Times New Roman" w:cs="Times New Roman"/>
          <w:sz w:val="28"/>
          <w:szCs w:val="28"/>
        </w:rPr>
        <w:t xml:space="preserve">. В форме электронного документа на электронный адрес: 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adm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budennovskogo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poselenia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 xml:space="preserve">@ 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yandex</w:t>
      </w:r>
      <w:r w:rsidRPr="00232B5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232B5C">
        <w:rPr>
          <w:rFonts w:ascii="Times New Roman" w:hAnsi="Times New Roman" w:cs="Times New Roman"/>
          <w:color w:val="3366FF"/>
          <w:sz w:val="28"/>
          <w:szCs w:val="28"/>
          <w:lang w:val="en-US"/>
        </w:rPr>
        <w:t>ru</w:t>
      </w:r>
      <w:r w:rsidRPr="001C7006">
        <w:rPr>
          <w:rFonts w:ascii="Times New Roman" w:hAnsi="Times New Roman" w:cs="Times New Roman"/>
          <w:sz w:val="28"/>
          <w:szCs w:val="28"/>
        </w:rPr>
        <w:t>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>Разработчиком проекта является орган муниципального контроля в сфере благоустройства Администрации Буденновского сельского поселения.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Проекту, являются граждане, постоянно проживающие на территории муниципального образования «Буденновское сельское поселение».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Администрацией Буденновского сельского поселения с 1 ноября по 1 декабря предшествующего года. Администрация Буденновского сельского поселения по каждому предложению формируется мотивированное заключение об их учете (в том числе частичном) или отклонении.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>Проект программы профилактики направляется в общественный совет при Администрации Буденновского сельского поселения в целях его обсуждения.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Буденновского сельского поселения не позднее 1</w:t>
      </w:r>
      <w:bookmarkStart w:id="1" w:name="_GoBack"/>
      <w:bookmarkEnd w:id="1"/>
      <w:r w:rsidRPr="001C7006">
        <w:rPr>
          <w:rFonts w:ascii="Times New Roman" w:hAnsi="Times New Roman" w:cs="Times New Roman"/>
          <w:sz w:val="28"/>
          <w:szCs w:val="28"/>
        </w:rPr>
        <w:t>0 декабря предшествующего года.</w:t>
      </w:r>
    </w:p>
    <w:p w:rsidR="00711C21" w:rsidRPr="001C7006" w:rsidRDefault="00711C21" w:rsidP="007773B2">
      <w:pPr>
        <w:pStyle w:val="ConsPlusNormal"/>
        <w:spacing w:line="240" w:lineRule="atLeast"/>
        <w:ind w:firstLine="540"/>
        <w:jc w:val="both"/>
      </w:pPr>
      <w:r w:rsidRPr="001C7006">
        <w:rPr>
          <w:rFonts w:ascii="Times New Roman" w:hAnsi="Times New Roman" w:cs="Times New Roman"/>
          <w:bCs/>
          <w:sz w:val="28"/>
          <w:szCs w:val="28"/>
        </w:rPr>
        <w:t>Программа профилактики утверждается постановлением Администрации Буденновского сельского поселения не позднее 20 декабря предшествующего года и размещается на официальном сайте Администрации Буденновского сельского поселения (</w:t>
      </w:r>
      <w:r w:rsidRPr="006D35A1">
        <w:rPr>
          <w:rFonts w:ascii="Times New Roman" w:hAnsi="Times New Roman" w:cs="Times New Roman"/>
          <w:color w:val="3366FF"/>
          <w:sz w:val="28"/>
          <w:szCs w:val="28"/>
        </w:rPr>
        <w:t>https://www.konzavodchane.ru/</w:t>
      </w:r>
      <w:r w:rsidRPr="006D35A1">
        <w:rPr>
          <w:rFonts w:ascii="Times New Roman" w:hAnsi="Times New Roman" w:cs="Times New Roman"/>
          <w:bCs/>
          <w:color w:val="3366FF"/>
          <w:sz w:val="28"/>
          <w:szCs w:val="28"/>
        </w:rPr>
        <w:t>)</w:t>
      </w:r>
      <w:r w:rsidRPr="001C7006">
        <w:rPr>
          <w:rFonts w:ascii="Times New Roman" w:hAnsi="Times New Roman" w:cs="Times New Roman"/>
          <w:bCs/>
          <w:sz w:val="28"/>
          <w:szCs w:val="28"/>
        </w:rPr>
        <w:t xml:space="preserve"> в сети "Интернет" в течение 5 дней со дня утверждения.</w:t>
      </w:r>
    </w:p>
    <w:p w:rsidR="00711C21" w:rsidRDefault="00711C21" w:rsidP="007773B2">
      <w:pPr>
        <w:pStyle w:val="ConsPlusNormal"/>
        <w:jc w:val="both"/>
      </w:pPr>
    </w:p>
    <w:sectPr w:rsidR="00711C21" w:rsidSect="00461985">
      <w:pgSz w:w="11906" w:h="16838"/>
      <w:pgMar w:top="851" w:right="851" w:bottom="851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85"/>
    <w:rsid w:val="00071503"/>
    <w:rsid w:val="001C7006"/>
    <w:rsid w:val="00232B5C"/>
    <w:rsid w:val="004369F2"/>
    <w:rsid w:val="00461985"/>
    <w:rsid w:val="00672FCE"/>
    <w:rsid w:val="006D35A1"/>
    <w:rsid w:val="00711C21"/>
    <w:rsid w:val="007773B2"/>
    <w:rsid w:val="00D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lang w:eastAsia="en-US"/>
    </w:rPr>
  </w:style>
  <w:style w:type="paragraph" w:styleId="Heading3">
    <w:name w:val="heading 3"/>
    <w:basedOn w:val="Normal"/>
    <w:link w:val="Heading3Char"/>
    <w:uiPriority w:val="9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a0">
    <w:name w:val="Текст концевой сноски Знак"/>
    <w:basedOn w:val="DefaultParagraphFont"/>
    <w:uiPriority w:val="99"/>
    <w:semiHidden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a1">
    <w:name w:val="Текст сноски Знак"/>
    <w:basedOn w:val="DefaultParagraphFont"/>
    <w:uiPriority w:val="99"/>
    <w:semiHidden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2">
    <w:name w:val="Символ сноски"/>
    <w:uiPriority w:val="99"/>
    <w:rsid w:val="00461985"/>
  </w:style>
  <w:style w:type="paragraph" w:customStyle="1" w:styleId="a3">
    <w:name w:val="Заголовок"/>
    <w:basedOn w:val="Normal"/>
    <w:next w:val="BodyText"/>
    <w:uiPriority w:val="99"/>
    <w:rsid w:val="004619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198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D9D"/>
    <w:rPr>
      <w:color w:val="00000A"/>
      <w:lang w:eastAsia="en-US"/>
    </w:rPr>
  </w:style>
  <w:style w:type="paragraph" w:styleId="List">
    <w:name w:val="List"/>
    <w:basedOn w:val="BodyText"/>
    <w:uiPriority w:val="99"/>
    <w:rsid w:val="00461985"/>
    <w:rPr>
      <w:rFonts w:cs="Mangal"/>
    </w:rPr>
  </w:style>
  <w:style w:type="paragraph" w:styleId="Caption">
    <w:name w:val="caption"/>
    <w:basedOn w:val="Normal"/>
    <w:uiPriority w:val="99"/>
    <w:qFormat/>
    <w:rsid w:val="0046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61985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</w:pPr>
    <w:rPr>
      <w:rFonts w:eastAsia="Times New Roman"/>
      <w:color w:val="00000A"/>
      <w:szCs w:val="2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9D"/>
    <w:rPr>
      <w:rFonts w:ascii="Times New Roman" w:hAnsi="Times New Roman"/>
      <w:color w:val="00000A"/>
      <w:sz w:val="0"/>
      <w:szCs w:val="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D9D"/>
    <w:rPr>
      <w:color w:val="00000A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D9D"/>
    <w:rPr>
      <w:color w:val="00000A"/>
      <w:sz w:val="20"/>
      <w:szCs w:val="20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NoSpacing">
    <w:name w:val="No Spacing"/>
    <w:uiPriority w:val="99"/>
    <w:qFormat/>
    <w:rPr>
      <w:rFonts w:eastAsia="Times New Roman" w:cs="Times New Roman"/>
      <w:color w:val="00000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545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Zubenko</dc:creator>
  <cp:keywords/>
  <dc:description/>
  <cp:lastModifiedBy>User</cp:lastModifiedBy>
  <cp:revision>7</cp:revision>
  <cp:lastPrinted>2021-12-03T10:46:00Z</cp:lastPrinted>
  <dcterms:created xsi:type="dcterms:W3CDTF">2022-09-30T13:00:00Z</dcterms:created>
  <dcterms:modified xsi:type="dcterms:W3CDTF">2023-12-12T05:17:00Z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