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E" w:rsidRDefault="00A43BD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</w:t>
      </w:r>
    </w:p>
    <w:p w:rsidR="00A43BDE" w:rsidRDefault="00A43BD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43BDE" w:rsidRDefault="00A43BD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43BDE" w:rsidRDefault="00A43BD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Сальский район</w:t>
      </w:r>
    </w:p>
    <w:p w:rsidR="00A43BDE" w:rsidRDefault="00A43BDE">
      <w:pPr>
        <w:spacing w:line="240" w:lineRule="atLeast"/>
        <w:rPr>
          <w:b/>
          <w:sz w:val="28"/>
        </w:rPr>
      </w:pPr>
      <w:r>
        <w:rPr>
          <w:b/>
          <w:sz w:val="28"/>
        </w:rPr>
        <w:t xml:space="preserve">                   Администрация Буденновского сельского поселения</w:t>
      </w:r>
    </w:p>
    <w:p w:rsidR="00A43BDE" w:rsidRDefault="00A43BDE">
      <w:pPr>
        <w:rPr>
          <w:b/>
          <w:sz w:val="28"/>
        </w:rPr>
      </w:pPr>
    </w:p>
    <w:p w:rsidR="00A43BDE" w:rsidRDefault="00A43BDE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A43BDE" w:rsidRDefault="00A43BDE">
      <w:pPr>
        <w:rPr>
          <w:b/>
          <w:sz w:val="28"/>
        </w:rPr>
      </w:pPr>
    </w:p>
    <w:p w:rsidR="00A43BDE" w:rsidRDefault="00A43BDE">
      <w:pPr>
        <w:rPr>
          <w:sz w:val="28"/>
        </w:rPr>
      </w:pPr>
      <w:r>
        <w:rPr>
          <w:sz w:val="28"/>
        </w:rPr>
        <w:t xml:space="preserve">22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</w:rPr>
          <w:t>2023 г</w:t>
        </w:r>
      </w:smartTag>
      <w:r>
        <w:rPr>
          <w:sz w:val="28"/>
        </w:rPr>
        <w:t xml:space="preserve">.                                                                                                      № 128 </w:t>
      </w:r>
    </w:p>
    <w:p w:rsidR="00A43BDE" w:rsidRDefault="00A43BDE">
      <w:pPr>
        <w:jc w:val="center"/>
        <w:rPr>
          <w:sz w:val="26"/>
        </w:rPr>
      </w:pPr>
      <w:r>
        <w:rPr>
          <w:sz w:val="26"/>
        </w:rPr>
        <w:t>п. Конезавод имени Буденного</w:t>
      </w:r>
    </w:p>
    <w:p w:rsidR="00A43BDE" w:rsidRDefault="00A43BDE">
      <w:pPr>
        <w:jc w:val="center"/>
        <w:rPr>
          <w:sz w:val="26"/>
        </w:rPr>
      </w:pPr>
    </w:p>
    <w:p w:rsidR="00A43BDE" w:rsidRDefault="00A43BDE">
      <w:pPr>
        <w:tabs>
          <w:tab w:val="left" w:pos="4111"/>
          <w:tab w:val="left" w:pos="5580"/>
        </w:tabs>
        <w:ind w:right="4171"/>
        <w:jc w:val="both"/>
        <w:rPr>
          <w:sz w:val="28"/>
        </w:rPr>
      </w:pPr>
      <w:r>
        <w:rPr>
          <w:sz w:val="28"/>
        </w:rPr>
        <w:t>О приведении размера платы граждан за централизованное отопление в зоне обслуживания МУП «ЖКХ» Буденновского сельского поселения, подлежащей внесению, при приведении его в соответствие с предельным индексом изменения размера платы граждан за коммунальные услуги по Буденновскому сельскому  поселению в 2024 году</w:t>
      </w:r>
    </w:p>
    <w:p w:rsidR="00A43BDE" w:rsidRDefault="00A43BDE">
      <w:pPr>
        <w:pStyle w:val="ConsPlusNormal"/>
        <w:ind w:firstLine="0"/>
        <w:rPr>
          <w:sz w:val="16"/>
        </w:rPr>
      </w:pPr>
    </w:p>
    <w:p w:rsidR="00A43BDE" w:rsidRDefault="00A43BDE">
      <w:pPr>
        <w:pStyle w:val="ConsPlusNormal"/>
        <w:ind w:firstLine="567"/>
        <w:jc w:val="both"/>
        <w:rPr>
          <w:sz w:val="28"/>
        </w:rPr>
      </w:pPr>
      <w:r>
        <w:rPr>
          <w:sz w:val="28"/>
        </w:rPr>
        <w:t xml:space="preserve">В целях ограничения роста платы граждан за коммунальные услуги по Буденновскому сельскому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постановлением Правительства Ростовской области от 22.03.2013 № 165  «Об ограничении в Ростовской области роста размера платы граждан за коммунальные услуги», распоряжением Губернатора Ростовской области от 11.12.2023 № 326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2024-2028 годы»,  Администрация Буденновского сельского поселения </w:t>
      </w:r>
    </w:p>
    <w:p w:rsidR="00A43BDE" w:rsidRDefault="00A43BDE">
      <w:pPr>
        <w:pStyle w:val="BodyTextIndent"/>
        <w:ind w:firstLine="720"/>
        <w:jc w:val="center"/>
        <w:rPr>
          <w:b/>
          <w:sz w:val="16"/>
        </w:rPr>
      </w:pPr>
    </w:p>
    <w:p w:rsidR="00A43BDE" w:rsidRDefault="00A43BDE">
      <w:pPr>
        <w:pStyle w:val="BodyTextIndent"/>
        <w:ind w:firstLine="720"/>
        <w:jc w:val="center"/>
        <w:rPr>
          <w:b/>
        </w:rPr>
      </w:pPr>
      <w:r>
        <w:rPr>
          <w:b/>
        </w:rPr>
        <w:t>п о с т а н о в л я е т:</w:t>
      </w:r>
    </w:p>
    <w:p w:rsidR="00A43BDE" w:rsidRDefault="00A43BDE">
      <w:pPr>
        <w:pStyle w:val="ConsPlusNormal"/>
        <w:ind w:firstLine="0"/>
        <w:rPr>
          <w:sz w:val="16"/>
        </w:rPr>
      </w:pPr>
    </w:p>
    <w:p w:rsidR="00A43BDE" w:rsidRDefault="00A43BDE">
      <w:pPr>
        <w:pStyle w:val="ConsPlusNormal"/>
        <w:numPr>
          <w:ilvl w:val="0"/>
          <w:numId w:val="1"/>
        </w:numPr>
        <w:tabs>
          <w:tab w:val="clear" w:pos="720"/>
          <w:tab w:val="left" w:pos="0"/>
        </w:tabs>
        <w:ind w:left="0" w:firstLine="360"/>
        <w:jc w:val="both"/>
        <w:rPr>
          <w:sz w:val="28"/>
        </w:rPr>
      </w:pPr>
      <w:r>
        <w:rPr>
          <w:sz w:val="28"/>
        </w:rPr>
        <w:t>Привести в 2024 году размер платы граждан за централизованное отопление в зоне обслуживания МУП «ЖКХ» Буденновского сельского поселения, по муниципальному образованию «Буденновское сельское поселение» в соответствие с установленными предельными индексами путем снижения стоимости коммунальных услуг за централизованное отопление.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A43BDE" w:rsidRDefault="00A43BDE">
      <w:pPr>
        <w:pStyle w:val="ConsPlusNormal"/>
        <w:ind w:firstLine="708"/>
        <w:jc w:val="both"/>
        <w:rPr>
          <w:sz w:val="28"/>
        </w:rPr>
      </w:pPr>
      <w:r>
        <w:rPr>
          <w:sz w:val="28"/>
        </w:rPr>
        <w:t>2. Во втором полугодии 2024 года снизить уровень платежа граждан-потребителей услуг централизованного отопления от МУП «ЖКХ» Буденновского сельского поселения, определив его в процентах от установленного экономически обоснованного тарифа МУП «ЖКХ» Буденновского сельского поселения в следующем порядке:</w:t>
      </w:r>
    </w:p>
    <w:p w:rsidR="00A43BDE" w:rsidRDefault="00A43BDE">
      <w:pPr>
        <w:pStyle w:val="ConsPlusNormal"/>
        <w:ind w:firstLine="708"/>
        <w:jc w:val="both"/>
        <w:rPr>
          <w:sz w:val="28"/>
        </w:rPr>
      </w:pPr>
      <w:r>
        <w:rPr>
          <w:sz w:val="28"/>
        </w:rPr>
        <w:t>- за централизованное отопление - уровень оплаты определить в размере 85,6257 % от экономически обоснованного тарифа на тепловую энергию для нужд централизованного отопления, установленного постановлением Региональной службы по тарифам  Ростовской области от 15.11.2023 № 535. Тариф на тепловую энергию для нужд  централизованного отопления  для населения на период с 01.07.2024  по 31.12.2024 установить в размере 3250,78 руб./Гкал. (с учетом НДС).</w:t>
      </w:r>
    </w:p>
    <w:p w:rsidR="00A43BDE" w:rsidRDefault="00A43BDE">
      <w:pPr>
        <w:pStyle w:val="BodyTextIndent"/>
        <w:ind w:firstLine="708"/>
      </w:pPr>
      <w:r>
        <w:t>3. Сектору экономики и финансов Администрации Буденновского сельского поселения возместить МУП «ЖКХ» Буденновского сельского поселения часть платы граждан за коммунальные услуги от снижения уровня платежа граждан в соответствии с заключенными соглашениями 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A43BDE" w:rsidRDefault="00A43BDE">
      <w:pPr>
        <w:pStyle w:val="BodyTextIndent"/>
        <w:ind w:firstLine="708"/>
      </w:pPr>
      <w:r>
        <w:t xml:space="preserve">4. Настоящее постановление разместить в сети Интернет на официальном сайте Администрации Буденновского сельского поселения. </w:t>
      </w:r>
    </w:p>
    <w:p w:rsidR="00A43BDE" w:rsidRDefault="00A43BDE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5. Настоящее постановление вступает в силу с момента его опубликования и распространяется на взаимоотношения с 01.07.2024 года  и  действует  по 31.12.2024 года.</w:t>
      </w:r>
    </w:p>
    <w:p w:rsidR="00A43BDE" w:rsidRDefault="00A43BDE">
      <w:pPr>
        <w:pStyle w:val="BodyTextIndent"/>
        <w:ind w:firstLine="708"/>
      </w:pPr>
      <w:r>
        <w:t xml:space="preserve">6. Контроль над исполнением настоящего постановления оставляю за собой. </w:t>
      </w:r>
    </w:p>
    <w:p w:rsidR="00A43BDE" w:rsidRDefault="00A43BD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A43BDE" w:rsidRDefault="00A43BD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A43BDE" w:rsidRDefault="00A43BD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A43BDE" w:rsidRDefault="00A43BD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A43BDE" w:rsidRDefault="00A43BDE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Буденновского сельского  поселения</w:t>
      </w:r>
      <w:r>
        <w:rPr>
          <w:rFonts w:ascii="Times New Roman" w:hAnsi="Times New Roman"/>
          <w:sz w:val="28"/>
        </w:rPr>
        <w:tab/>
        <w:t xml:space="preserve">                                                         Д.А. Ефремов</w:t>
      </w:r>
    </w:p>
    <w:p w:rsidR="00A43BDE" w:rsidRDefault="00A43BDE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  <w:highlight w:val="yellow"/>
        </w:rPr>
      </w:pPr>
    </w:p>
    <w:p w:rsidR="00A43BDE" w:rsidRDefault="00A43BDE">
      <w:pPr>
        <w:jc w:val="both"/>
        <w:rPr>
          <w:sz w:val="16"/>
        </w:rPr>
      </w:pPr>
      <w:r>
        <w:rPr>
          <w:sz w:val="16"/>
        </w:rPr>
        <w:t>Постановление вносит ведущий специалист</w:t>
      </w:r>
    </w:p>
    <w:p w:rsidR="00A43BDE" w:rsidRDefault="00A43BDE">
      <w:pPr>
        <w:jc w:val="both"/>
        <w:rPr>
          <w:spacing w:val="-24"/>
          <w:sz w:val="16"/>
        </w:rPr>
      </w:pPr>
      <w:r>
        <w:rPr>
          <w:sz w:val="16"/>
        </w:rPr>
        <w:t xml:space="preserve">муниципального хозяйства Сураева А.В. </w:t>
      </w:r>
    </w:p>
    <w:sectPr w:rsidR="00A43BDE" w:rsidSect="00784F9E">
      <w:footerReference w:type="default" r:id="rId7"/>
      <w:pgSz w:w="11906" w:h="16838"/>
      <w:pgMar w:top="720" w:right="748" w:bottom="357" w:left="992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DE" w:rsidRDefault="00A43BDE" w:rsidP="00784F9E">
      <w:r>
        <w:separator/>
      </w:r>
    </w:p>
  </w:endnote>
  <w:endnote w:type="continuationSeparator" w:id="0">
    <w:p w:rsidR="00A43BDE" w:rsidRDefault="00A43BDE" w:rsidP="0078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DE" w:rsidRDefault="00A43BDE">
    <w:pPr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3BDE" w:rsidRDefault="00A43B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DE" w:rsidRDefault="00A43BDE" w:rsidP="00784F9E">
      <w:r>
        <w:separator/>
      </w:r>
    </w:p>
  </w:footnote>
  <w:footnote w:type="continuationSeparator" w:id="0">
    <w:p w:rsidR="00A43BDE" w:rsidRDefault="00A43BDE" w:rsidP="0078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9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9E"/>
    <w:rsid w:val="000852C2"/>
    <w:rsid w:val="001057DB"/>
    <w:rsid w:val="00256B73"/>
    <w:rsid w:val="003A523D"/>
    <w:rsid w:val="006640F6"/>
    <w:rsid w:val="006E316C"/>
    <w:rsid w:val="00784F9E"/>
    <w:rsid w:val="007A363B"/>
    <w:rsid w:val="00A4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9E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F9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F9E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F9E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F9E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F9E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784F9E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4F9E"/>
    <w:rPr>
      <w:rFonts w:ascii="XO Thames" w:hAnsi="XO Thames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F9E"/>
    <w:rPr>
      <w:rFonts w:ascii="XO Thames" w:hAnsi="XO Thames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4F9E"/>
    <w:rPr>
      <w:rFonts w:ascii="XO Thames" w:hAnsi="XO Thames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F9E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784F9E"/>
    <w:rPr>
      <w:sz w:val="24"/>
    </w:rPr>
  </w:style>
  <w:style w:type="paragraph" w:styleId="TOC2">
    <w:name w:val="toc 2"/>
    <w:basedOn w:val="Normal"/>
    <w:next w:val="Normal"/>
    <w:link w:val="TOC2Char"/>
    <w:uiPriority w:val="99"/>
    <w:rsid w:val="00784F9E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784F9E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784F9E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784F9E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784F9E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784F9E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784F9E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784F9E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784F9E"/>
    <w:rPr>
      <w:color w:val="000000"/>
      <w:sz w:val="20"/>
      <w:szCs w:val="20"/>
    </w:rPr>
  </w:style>
  <w:style w:type="paragraph" w:styleId="TOC3">
    <w:name w:val="toc 3"/>
    <w:basedOn w:val="Normal"/>
    <w:next w:val="Normal"/>
    <w:link w:val="TOC3Char"/>
    <w:uiPriority w:val="99"/>
    <w:rsid w:val="00784F9E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784F9E"/>
    <w:rPr>
      <w:rFonts w:ascii="XO Thames" w:hAnsi="XO Thames"/>
      <w:sz w:val="28"/>
    </w:rPr>
  </w:style>
  <w:style w:type="paragraph" w:styleId="Footer">
    <w:name w:val="footer"/>
    <w:basedOn w:val="Normal"/>
    <w:link w:val="FooterChar"/>
    <w:uiPriority w:val="99"/>
    <w:rsid w:val="00784F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Normal1"/>
    <w:link w:val="Footer"/>
    <w:uiPriority w:val="99"/>
    <w:locked/>
    <w:rsid w:val="00784F9E"/>
    <w:rPr>
      <w:rFonts w:cs="Times New Roman"/>
    </w:rPr>
  </w:style>
  <w:style w:type="paragraph" w:customStyle="1" w:styleId="PageNumber1">
    <w:name w:val="Page Number1"/>
    <w:basedOn w:val="DefaultParagraphFont1"/>
    <w:link w:val="PageNumber"/>
    <w:uiPriority w:val="99"/>
    <w:rsid w:val="00784F9E"/>
  </w:style>
  <w:style w:type="character" w:styleId="PageNumber">
    <w:name w:val="page number"/>
    <w:basedOn w:val="DefaultParagraphFont"/>
    <w:link w:val="PageNumber1"/>
    <w:uiPriority w:val="99"/>
    <w:locked/>
    <w:rsid w:val="00784F9E"/>
    <w:rPr>
      <w:rFonts w:cs="Times New Roman"/>
    </w:rPr>
  </w:style>
  <w:style w:type="paragraph" w:customStyle="1" w:styleId="Hyperlink1">
    <w:name w:val="Hyperlink1"/>
    <w:link w:val="Hyperlink"/>
    <w:uiPriority w:val="99"/>
    <w:rsid w:val="00784F9E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784F9E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784F9E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784F9E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784F9E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784F9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784F9E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784F9E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784F9E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784F9E"/>
    <w:rPr>
      <w:rFonts w:ascii="XO Thames" w:hAnsi="XO Thames"/>
      <w:sz w:val="28"/>
    </w:rPr>
  </w:style>
  <w:style w:type="paragraph" w:customStyle="1" w:styleId="Postan">
    <w:name w:val="Postan"/>
    <w:basedOn w:val="Normal"/>
    <w:link w:val="Postan1"/>
    <w:uiPriority w:val="99"/>
    <w:rsid w:val="00784F9E"/>
    <w:pPr>
      <w:jc w:val="center"/>
    </w:pPr>
    <w:rPr>
      <w:sz w:val="28"/>
    </w:rPr>
  </w:style>
  <w:style w:type="character" w:customStyle="1" w:styleId="Postan1">
    <w:name w:val="Postan1"/>
    <w:basedOn w:val="Normal1"/>
    <w:link w:val="Postan"/>
    <w:uiPriority w:val="99"/>
    <w:locked/>
    <w:rsid w:val="00784F9E"/>
    <w:rPr>
      <w:rFonts w:cs="Times New Roman"/>
      <w:sz w:val="28"/>
    </w:rPr>
  </w:style>
  <w:style w:type="paragraph" w:styleId="TOC8">
    <w:name w:val="toc 8"/>
    <w:basedOn w:val="Normal"/>
    <w:next w:val="Normal"/>
    <w:link w:val="TOC8Char"/>
    <w:uiPriority w:val="99"/>
    <w:rsid w:val="00784F9E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784F9E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784F9E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784F9E"/>
    <w:rPr>
      <w:rFonts w:ascii="XO Thames" w:hAnsi="XO Thames"/>
      <w:sz w:val="28"/>
    </w:rPr>
  </w:style>
  <w:style w:type="paragraph" w:styleId="BodyTextIndent">
    <w:name w:val="Body Text Indent"/>
    <w:basedOn w:val="Normal"/>
    <w:link w:val="BodyTextIndentChar"/>
    <w:uiPriority w:val="99"/>
    <w:rsid w:val="00784F9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Normal1"/>
    <w:link w:val="BodyTextIndent"/>
    <w:uiPriority w:val="99"/>
    <w:locked/>
    <w:rsid w:val="00784F9E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784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784F9E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4F9E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4F9E"/>
    <w:rPr>
      <w:rFonts w:ascii="XO Thames" w:hAnsi="XO Thames" w:cs="Times New Roman"/>
      <w:i/>
      <w:sz w:val="24"/>
    </w:rPr>
  </w:style>
  <w:style w:type="paragraph" w:customStyle="1" w:styleId="ConsNormal">
    <w:name w:val="ConsNormal"/>
    <w:link w:val="ConsNormal1"/>
    <w:uiPriority w:val="99"/>
    <w:rsid w:val="00784F9E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uiPriority w:val="99"/>
    <w:locked/>
    <w:rsid w:val="00784F9E"/>
    <w:rPr>
      <w:rFonts w:ascii="Arial" w:hAnsi="Arial"/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84F9E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84F9E"/>
    <w:rPr>
      <w:rFonts w:ascii="XO Thames" w:hAnsi="XO Thames" w:cs="Times New Roman"/>
      <w:b/>
      <w:caps/>
      <w:sz w:val="40"/>
    </w:rPr>
  </w:style>
  <w:style w:type="paragraph" w:customStyle="1" w:styleId="ConsPlusNormal">
    <w:name w:val="ConsPlusNormal"/>
    <w:link w:val="ConsPlusNormal1"/>
    <w:uiPriority w:val="99"/>
    <w:rsid w:val="00784F9E"/>
    <w:pPr>
      <w:ind w:firstLine="720"/>
    </w:pPr>
    <w:rPr>
      <w:sz w:val="24"/>
    </w:rPr>
  </w:style>
  <w:style w:type="character" w:customStyle="1" w:styleId="ConsPlusNormal1">
    <w:name w:val="ConsPlusNormal1"/>
    <w:link w:val="ConsPlusNormal"/>
    <w:uiPriority w:val="99"/>
    <w:locked/>
    <w:rsid w:val="00784F9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573</Words>
  <Characters>3268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2023-12-22T08:27:00Z</dcterms:created>
  <dcterms:modified xsi:type="dcterms:W3CDTF">2023-12-27T11:22:00Z</dcterms:modified>
</cp:coreProperties>
</file>