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«БУДЕННОВСКОЕ СЕЛЬСКОЕ ПОСЕЛЕНИЕ»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СОБРАНИЕ ДЕПУТАТОВ БУДЕННОВСКОГО СЕЛЬСКОГО  ПОСЕЛЕНИЯ</w:t>
      </w:r>
    </w:p>
    <w:p w:rsidR="009557BE" w:rsidRPr="0093590F" w:rsidRDefault="009557BE" w:rsidP="00D04B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557BE" w:rsidRPr="0093590F" w:rsidRDefault="009557BE" w:rsidP="00D04BB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 xml:space="preserve">  РЕШЕНИЕ</w:t>
      </w:r>
    </w:p>
    <w:p w:rsidR="009557BE" w:rsidRPr="0093590F" w:rsidRDefault="009557BE" w:rsidP="006E101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557BE" w:rsidRPr="0093590F" w:rsidRDefault="009557BE" w:rsidP="006E1016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6"/>
          <w:szCs w:val="26"/>
        </w:rPr>
      </w:pPr>
      <w:r w:rsidRPr="0093590F">
        <w:rPr>
          <w:sz w:val="26"/>
          <w:szCs w:val="26"/>
        </w:rPr>
        <w:t>«</w:t>
      </w:r>
      <w:r w:rsidRPr="0093590F">
        <w:rPr>
          <w:bCs/>
          <w:color w:val="000000"/>
          <w:kern w:val="28"/>
          <w:sz w:val="26"/>
          <w:szCs w:val="26"/>
        </w:rPr>
        <w:t>Об инициативных проектах, выдвигаемых</w:t>
      </w:r>
    </w:p>
    <w:p w:rsidR="009557BE" w:rsidRPr="0093590F" w:rsidRDefault="009557BE" w:rsidP="006E101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3590F">
        <w:rPr>
          <w:bCs/>
          <w:color w:val="000000"/>
          <w:kern w:val="28"/>
          <w:sz w:val="26"/>
          <w:szCs w:val="26"/>
        </w:rPr>
        <w:t xml:space="preserve">на территории </w:t>
      </w:r>
      <w:r w:rsidRPr="0093590F">
        <w:rPr>
          <w:color w:val="000000"/>
          <w:sz w:val="26"/>
          <w:szCs w:val="26"/>
        </w:rPr>
        <w:t>муниципального образования</w:t>
      </w:r>
    </w:p>
    <w:p w:rsidR="009557BE" w:rsidRPr="0093590F" w:rsidRDefault="009557BE" w:rsidP="006E1016">
      <w:pPr>
        <w:widowControl w:val="0"/>
        <w:autoSpaceDE w:val="0"/>
        <w:autoSpaceDN w:val="0"/>
        <w:adjustRightInd w:val="0"/>
        <w:rPr>
          <w:bCs/>
          <w:color w:val="000000"/>
          <w:kern w:val="28"/>
          <w:sz w:val="26"/>
          <w:szCs w:val="26"/>
        </w:rPr>
      </w:pPr>
      <w:r w:rsidRPr="0093590F">
        <w:rPr>
          <w:color w:val="000000"/>
          <w:sz w:val="26"/>
          <w:szCs w:val="26"/>
        </w:rPr>
        <w:t>«Буденновское сельское поселение»</w:t>
      </w:r>
    </w:p>
    <w:p w:rsidR="009557BE" w:rsidRPr="0093590F" w:rsidRDefault="009557BE" w:rsidP="006E1016">
      <w:pPr>
        <w:jc w:val="both"/>
        <w:rPr>
          <w:b/>
          <w:sz w:val="26"/>
          <w:szCs w:val="26"/>
        </w:rPr>
      </w:pPr>
      <w:r w:rsidRPr="0093590F">
        <w:rPr>
          <w:b/>
          <w:sz w:val="26"/>
          <w:szCs w:val="26"/>
        </w:rPr>
        <w:t xml:space="preserve">       </w:t>
      </w:r>
    </w:p>
    <w:p w:rsidR="009557BE" w:rsidRPr="0093590F" w:rsidRDefault="009557BE" w:rsidP="006E1016">
      <w:pPr>
        <w:jc w:val="both"/>
        <w:rPr>
          <w:b/>
          <w:sz w:val="26"/>
          <w:szCs w:val="26"/>
        </w:rPr>
      </w:pPr>
      <w:r w:rsidRPr="0093590F">
        <w:rPr>
          <w:b/>
          <w:sz w:val="26"/>
          <w:szCs w:val="26"/>
        </w:rPr>
        <w:t>Принято</w:t>
      </w:r>
    </w:p>
    <w:p w:rsidR="009557BE" w:rsidRPr="0093590F" w:rsidRDefault="009557BE" w:rsidP="006E1016">
      <w:pPr>
        <w:jc w:val="both"/>
        <w:rPr>
          <w:b/>
          <w:sz w:val="26"/>
          <w:szCs w:val="26"/>
        </w:rPr>
      </w:pPr>
      <w:r w:rsidRPr="0093590F">
        <w:rPr>
          <w:b/>
          <w:sz w:val="26"/>
          <w:szCs w:val="26"/>
        </w:rPr>
        <w:t xml:space="preserve">Собранием депутатов Буденновского </w:t>
      </w:r>
    </w:p>
    <w:p w:rsidR="009557BE" w:rsidRPr="0093590F" w:rsidRDefault="009557BE" w:rsidP="006E1016">
      <w:pPr>
        <w:jc w:val="both"/>
        <w:rPr>
          <w:b/>
          <w:sz w:val="26"/>
          <w:szCs w:val="26"/>
        </w:rPr>
      </w:pPr>
      <w:r w:rsidRPr="0093590F">
        <w:rPr>
          <w:b/>
          <w:sz w:val="26"/>
          <w:szCs w:val="26"/>
        </w:rPr>
        <w:t>Сельского поселения                                                                    28 февраля 2023 года</w:t>
      </w:r>
    </w:p>
    <w:p w:rsidR="009557BE" w:rsidRPr="0093590F" w:rsidRDefault="009557BE" w:rsidP="006E1016">
      <w:pPr>
        <w:jc w:val="both"/>
        <w:rPr>
          <w:b/>
          <w:sz w:val="26"/>
          <w:szCs w:val="26"/>
        </w:rPr>
      </w:pP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В соответствии со статьей 26.1</w:t>
      </w:r>
      <w:r w:rsidRPr="0093590F">
        <w:rPr>
          <w:color w:val="000000"/>
          <w:sz w:val="26"/>
          <w:szCs w:val="26"/>
          <w:vertAlign w:val="superscript"/>
        </w:rPr>
        <w:t xml:space="preserve"> </w:t>
      </w:r>
      <w:hyperlink r:id="rId5" w:history="1">
        <w:r w:rsidRPr="0093590F">
          <w:rPr>
            <w:rStyle w:val="Hyperlink"/>
            <w:color w:val="000000"/>
            <w:sz w:val="26"/>
            <w:szCs w:val="26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590F">
        <w:rPr>
          <w:rFonts w:eastAsia="Times New Roman"/>
          <w:color w:val="000000"/>
          <w:kern w:val="2"/>
          <w:sz w:val="26"/>
          <w:szCs w:val="26"/>
          <w:lang w:eastAsia="en-US"/>
        </w:rPr>
        <w:t xml:space="preserve">Областным законом Ростовской области </w:t>
      </w:r>
      <w:r w:rsidRPr="0093590F">
        <w:rPr>
          <w:rFonts w:eastAsia="Times New Roman"/>
          <w:kern w:val="2"/>
          <w:sz w:val="26"/>
          <w:szCs w:val="26"/>
          <w:lang w:eastAsia="en-US"/>
        </w:rPr>
        <w:t xml:space="preserve">от 01.08.2019 № 178-ЗС «Об инициативных проектах» </w:t>
      </w:r>
      <w:r w:rsidRPr="0093590F">
        <w:rPr>
          <w:rFonts w:eastAsia="Times New Roman"/>
          <w:bCs/>
          <w:color w:val="000000"/>
          <w:sz w:val="26"/>
          <w:szCs w:val="26"/>
        </w:rPr>
        <w:t>Собрание депутатов Буденновского сельского поселения</w:t>
      </w:r>
    </w:p>
    <w:p w:rsidR="009557BE" w:rsidRPr="0093590F" w:rsidRDefault="009557BE" w:rsidP="006E1016">
      <w:pPr>
        <w:autoSpaceDE w:val="0"/>
        <w:autoSpaceDN w:val="0"/>
        <w:adjustRightInd w:val="0"/>
        <w:rPr>
          <w:sz w:val="26"/>
          <w:szCs w:val="26"/>
        </w:rPr>
      </w:pPr>
      <w:r w:rsidRPr="0093590F">
        <w:rPr>
          <w:sz w:val="26"/>
          <w:szCs w:val="26"/>
        </w:rPr>
        <w:t xml:space="preserve">                                                               </w:t>
      </w:r>
    </w:p>
    <w:p w:rsidR="009557BE" w:rsidRPr="0093590F" w:rsidRDefault="009557BE" w:rsidP="006E10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590F">
        <w:rPr>
          <w:sz w:val="26"/>
          <w:szCs w:val="26"/>
        </w:rPr>
        <w:t>решило:</w:t>
      </w:r>
    </w:p>
    <w:p w:rsidR="009557BE" w:rsidRPr="0093590F" w:rsidRDefault="009557BE" w:rsidP="006E1016">
      <w:pPr>
        <w:autoSpaceDE w:val="0"/>
        <w:autoSpaceDN w:val="0"/>
        <w:adjustRightInd w:val="0"/>
        <w:rPr>
          <w:sz w:val="26"/>
          <w:szCs w:val="26"/>
        </w:rPr>
      </w:pPr>
    </w:p>
    <w:p w:rsidR="009557BE" w:rsidRPr="0093590F" w:rsidRDefault="009557BE" w:rsidP="006E101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kern w:val="28"/>
          <w:sz w:val="26"/>
          <w:szCs w:val="26"/>
        </w:rPr>
      </w:pPr>
      <w:r w:rsidRPr="0093590F">
        <w:rPr>
          <w:color w:val="000000"/>
          <w:sz w:val="26"/>
          <w:szCs w:val="26"/>
        </w:rPr>
        <w:t>1. Утвердить Положение о</w:t>
      </w:r>
      <w:r w:rsidRPr="0093590F">
        <w:rPr>
          <w:bCs/>
          <w:color w:val="000000"/>
          <w:kern w:val="28"/>
          <w:sz w:val="26"/>
          <w:szCs w:val="26"/>
        </w:rPr>
        <w:t xml:space="preserve">б инициативных проектах, выдвигаемых на территории </w:t>
      </w:r>
      <w:r w:rsidRPr="0093590F">
        <w:rPr>
          <w:color w:val="000000"/>
          <w:sz w:val="26"/>
          <w:szCs w:val="26"/>
        </w:rPr>
        <w:t>муниципального образования «Буденновское сельское поселение», согласно приложению.</w:t>
      </w:r>
    </w:p>
    <w:p w:rsidR="009557BE" w:rsidRPr="0093590F" w:rsidRDefault="009557BE" w:rsidP="006E1016">
      <w:pPr>
        <w:pStyle w:val="ConsNonformat"/>
        <w:widowControl/>
        <w:tabs>
          <w:tab w:val="left" w:pos="28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2.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Буденновского сельского поселения.</w:t>
      </w:r>
    </w:p>
    <w:p w:rsidR="009557BE" w:rsidRPr="0093590F" w:rsidRDefault="009557BE" w:rsidP="006E10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>3.   Настоящее решение вступает в силу со дня официального обнародования.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4. Контроль исполнения настоящего решения возложить на постоянную комиссию Собрания депутатов Буденновского по местному самоуправлению и социальной политике.</w:t>
      </w:r>
    </w:p>
    <w:p w:rsidR="009557BE" w:rsidRPr="0093590F" w:rsidRDefault="009557BE" w:rsidP="006E1016">
      <w:pPr>
        <w:jc w:val="both"/>
        <w:rPr>
          <w:sz w:val="26"/>
          <w:szCs w:val="26"/>
        </w:rPr>
      </w:pPr>
    </w:p>
    <w:p w:rsidR="009557BE" w:rsidRPr="0093590F" w:rsidRDefault="009557BE" w:rsidP="006E1016">
      <w:pPr>
        <w:jc w:val="both"/>
        <w:rPr>
          <w:sz w:val="26"/>
          <w:szCs w:val="26"/>
        </w:rPr>
      </w:pPr>
    </w:p>
    <w:p w:rsidR="009557BE" w:rsidRPr="0093590F" w:rsidRDefault="009557BE" w:rsidP="006E1016">
      <w:pPr>
        <w:jc w:val="both"/>
        <w:rPr>
          <w:sz w:val="26"/>
          <w:szCs w:val="26"/>
        </w:rPr>
      </w:pPr>
    </w:p>
    <w:p w:rsidR="009557BE" w:rsidRPr="0093590F" w:rsidRDefault="009557BE" w:rsidP="006E1016">
      <w:pPr>
        <w:ind w:right="45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Председатель Собрания депутатов</w:t>
      </w:r>
    </w:p>
    <w:p w:rsidR="009557BE" w:rsidRPr="0093590F" w:rsidRDefault="009557BE" w:rsidP="006E1016">
      <w:pPr>
        <w:ind w:right="45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- глава Буденновского сельского поселения                                          В.С. Шевцов</w:t>
      </w: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Default="009557BE" w:rsidP="006E1016">
      <w:pPr>
        <w:ind w:right="459"/>
        <w:jc w:val="both"/>
        <w:rPr>
          <w:sz w:val="28"/>
          <w:szCs w:val="28"/>
        </w:rPr>
      </w:pPr>
    </w:p>
    <w:p w:rsidR="009557BE" w:rsidRPr="00CE2370" w:rsidRDefault="009557BE" w:rsidP="006E1016">
      <w:pPr>
        <w:ind w:right="459"/>
        <w:jc w:val="both"/>
        <w:rPr>
          <w:sz w:val="28"/>
          <w:szCs w:val="28"/>
        </w:rPr>
      </w:pPr>
    </w:p>
    <w:p w:rsidR="009557BE" w:rsidRPr="0093590F" w:rsidRDefault="009557BE" w:rsidP="00761C85">
      <w:pPr>
        <w:pStyle w:val="ConsNormal"/>
        <w:widowControl/>
        <w:ind w:firstLine="0"/>
        <w:rPr>
          <w:rFonts w:ascii="Times New Roman" w:hAnsi="Times New Roman" w:cs="Times New Roman"/>
          <w:snapToGrid w:val="0"/>
          <w:sz w:val="22"/>
          <w:szCs w:val="22"/>
        </w:rPr>
      </w:pPr>
      <w:r w:rsidRPr="0093590F">
        <w:rPr>
          <w:rFonts w:ascii="Times New Roman" w:hAnsi="Times New Roman" w:cs="Times New Roman"/>
          <w:snapToGrid w:val="0"/>
          <w:sz w:val="22"/>
          <w:szCs w:val="22"/>
        </w:rPr>
        <w:t xml:space="preserve">п. Конезавод имени Буденновского </w:t>
      </w:r>
    </w:p>
    <w:p w:rsidR="009557BE" w:rsidRPr="0093590F" w:rsidRDefault="009557BE" w:rsidP="00761C85">
      <w:pPr>
        <w:rPr>
          <w:sz w:val="22"/>
          <w:szCs w:val="22"/>
        </w:rPr>
      </w:pPr>
      <w:r w:rsidRPr="0093590F">
        <w:rPr>
          <w:sz w:val="22"/>
          <w:szCs w:val="22"/>
        </w:rPr>
        <w:t xml:space="preserve">28 февраля 2023 года   </w:t>
      </w:r>
    </w:p>
    <w:p w:rsidR="009557BE" w:rsidRPr="0093590F" w:rsidRDefault="009557BE" w:rsidP="00761C85">
      <w:pPr>
        <w:rPr>
          <w:sz w:val="22"/>
          <w:szCs w:val="22"/>
        </w:rPr>
      </w:pPr>
      <w:r w:rsidRPr="0093590F">
        <w:rPr>
          <w:sz w:val="22"/>
          <w:szCs w:val="22"/>
        </w:rPr>
        <w:t>№  90</w:t>
      </w:r>
    </w:p>
    <w:p w:rsidR="009557BE" w:rsidRDefault="009557BE" w:rsidP="00761C85"/>
    <w:p w:rsidR="009557BE" w:rsidRDefault="009557BE" w:rsidP="00761C85"/>
    <w:p w:rsidR="009557BE" w:rsidRDefault="009557BE" w:rsidP="00761C85"/>
    <w:p w:rsidR="009557BE" w:rsidRDefault="009557BE" w:rsidP="006E101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0"/>
          <w:szCs w:val="20"/>
        </w:rPr>
      </w:pP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right"/>
        <w:outlineLvl w:val="0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Приложение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к решению Собрания депутатов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Буденновского сельского поселения</w:t>
      </w:r>
    </w:p>
    <w:p w:rsidR="009557BE" w:rsidRPr="0093590F" w:rsidRDefault="009557BE" w:rsidP="006E1016">
      <w:pPr>
        <w:ind w:firstLine="709"/>
        <w:jc w:val="right"/>
        <w:rPr>
          <w:rFonts w:eastAsia="Times New Roman"/>
          <w:bCs/>
          <w:color w:val="000000"/>
          <w:sz w:val="20"/>
          <w:szCs w:val="20"/>
          <w:lang w:eastAsia="en-US"/>
        </w:rPr>
      </w:pPr>
      <w:r w:rsidRPr="0093590F">
        <w:rPr>
          <w:rFonts w:eastAsia="Times New Roman"/>
          <w:bCs/>
          <w:color w:val="000000"/>
          <w:sz w:val="20"/>
          <w:szCs w:val="20"/>
          <w:lang w:eastAsia="en-US"/>
        </w:rPr>
        <w:t>от «28» февраля 2023 № 90</w:t>
      </w:r>
    </w:p>
    <w:p w:rsidR="009557BE" w:rsidRPr="004403E3" w:rsidRDefault="009557BE" w:rsidP="006E1016">
      <w:pPr>
        <w:rPr>
          <w:color w:val="000000"/>
          <w:sz w:val="28"/>
          <w:szCs w:val="28"/>
        </w:rPr>
      </w:pPr>
    </w:p>
    <w:p w:rsidR="009557BE" w:rsidRPr="0093590F" w:rsidRDefault="009557BE" w:rsidP="006E101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ПОЛОЖЕНИЕ</w:t>
      </w:r>
    </w:p>
    <w:p w:rsidR="009557BE" w:rsidRPr="0093590F" w:rsidRDefault="009557BE" w:rsidP="006E1016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6"/>
          <w:szCs w:val="26"/>
        </w:rPr>
      </w:pPr>
      <w:r w:rsidRPr="0093590F">
        <w:rPr>
          <w:color w:val="000000"/>
          <w:sz w:val="26"/>
          <w:szCs w:val="26"/>
        </w:rPr>
        <w:t>о</w:t>
      </w:r>
      <w:r w:rsidRPr="0093590F">
        <w:rPr>
          <w:bCs/>
          <w:color w:val="000000"/>
          <w:kern w:val="28"/>
          <w:sz w:val="26"/>
          <w:szCs w:val="26"/>
        </w:rPr>
        <w:t>б инициативных проектах, выдвигаемых</w:t>
      </w:r>
    </w:p>
    <w:p w:rsidR="009557BE" w:rsidRPr="0093590F" w:rsidRDefault="009557BE" w:rsidP="006E101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3590F">
        <w:rPr>
          <w:bCs/>
          <w:color w:val="000000"/>
          <w:kern w:val="28"/>
          <w:sz w:val="26"/>
          <w:szCs w:val="26"/>
        </w:rPr>
        <w:t xml:space="preserve">на территории </w:t>
      </w:r>
      <w:r w:rsidRPr="0093590F">
        <w:rPr>
          <w:color w:val="000000"/>
          <w:sz w:val="26"/>
          <w:szCs w:val="26"/>
        </w:rPr>
        <w:t>муниципального образования</w:t>
      </w:r>
    </w:p>
    <w:p w:rsidR="009557BE" w:rsidRPr="0093590F" w:rsidRDefault="009557BE" w:rsidP="006E1016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 w:val="26"/>
          <w:szCs w:val="26"/>
        </w:rPr>
      </w:pPr>
      <w:r w:rsidRPr="0093590F">
        <w:rPr>
          <w:color w:val="000000"/>
          <w:sz w:val="26"/>
          <w:szCs w:val="26"/>
        </w:rPr>
        <w:t>«Буденновское сельское поселение»</w:t>
      </w:r>
    </w:p>
    <w:p w:rsidR="009557BE" w:rsidRPr="0093590F" w:rsidRDefault="009557BE" w:rsidP="006E1016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</w:p>
    <w:p w:rsidR="009557BE" w:rsidRPr="0093590F" w:rsidRDefault="009557BE" w:rsidP="006E1016">
      <w:pPr>
        <w:pStyle w:val="ListParagraph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93590F">
        <w:rPr>
          <w:rFonts w:ascii="Times New Roman" w:hAnsi="Times New Roman" w:cs="Times New Roman"/>
          <w:spacing w:val="2"/>
          <w:sz w:val="26"/>
          <w:szCs w:val="26"/>
        </w:rPr>
        <w:t>Общие положения</w:t>
      </w:r>
    </w:p>
    <w:p w:rsidR="009557BE" w:rsidRPr="0093590F" w:rsidRDefault="009557BE" w:rsidP="006E1016">
      <w:pPr>
        <w:jc w:val="center"/>
        <w:rPr>
          <w:color w:val="000000"/>
          <w:spacing w:val="2"/>
          <w:sz w:val="26"/>
          <w:szCs w:val="26"/>
        </w:rPr>
      </w:pP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pacing w:val="2"/>
          <w:sz w:val="26"/>
          <w:szCs w:val="26"/>
        </w:rPr>
        <w:t xml:space="preserve">Настоящее Положение регулирует порядок выдвижения, внесения, обсуждения, рассмотрения </w:t>
      </w:r>
      <w:r w:rsidRPr="0093590F">
        <w:rPr>
          <w:bCs/>
          <w:color w:val="000000"/>
          <w:sz w:val="26"/>
          <w:szCs w:val="26"/>
        </w:rPr>
        <w:t xml:space="preserve">инициативных проектов </w:t>
      </w:r>
      <w:r w:rsidRPr="0093590F">
        <w:rPr>
          <w:rFonts w:eastAsia="Times New Roman"/>
          <w:bCs/>
          <w:color w:val="000000"/>
          <w:sz w:val="26"/>
          <w:szCs w:val="26"/>
          <w:lang w:eastAsia="en-US"/>
        </w:rPr>
        <w:t>в муниципальном образовании «Буденновское сельское поселение» (далее - Буденновское сельское поселение)</w:t>
      </w:r>
      <w:r w:rsidRPr="0093590F">
        <w:rPr>
          <w:bCs/>
          <w:color w:val="000000"/>
          <w:sz w:val="26"/>
          <w:szCs w:val="26"/>
        </w:rPr>
        <w:t xml:space="preserve">, а также их конкурсного отбора, в том числе порядок </w:t>
      </w:r>
      <w:r w:rsidRPr="0093590F">
        <w:rPr>
          <w:color w:val="000000"/>
          <w:sz w:val="26"/>
          <w:szCs w:val="26"/>
        </w:rPr>
        <w:t xml:space="preserve">выдвижения и внесения инициативных проектов, выдвигаемых в целях </w:t>
      </w:r>
      <w:r w:rsidRPr="0093590F">
        <w:rPr>
          <w:sz w:val="26"/>
          <w:szCs w:val="26"/>
        </w:rPr>
        <w:t>получения финансовой поддержки 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реализацию.</w:t>
      </w:r>
    </w:p>
    <w:p w:rsidR="009557BE" w:rsidRPr="0093590F" w:rsidRDefault="009557BE" w:rsidP="006E1016">
      <w:pPr>
        <w:rPr>
          <w:color w:val="000000"/>
          <w:spacing w:val="2"/>
          <w:sz w:val="26"/>
          <w:szCs w:val="26"/>
        </w:rPr>
      </w:pPr>
    </w:p>
    <w:p w:rsidR="009557BE" w:rsidRPr="0093590F" w:rsidRDefault="009557BE" w:rsidP="006E1016">
      <w:pPr>
        <w:pStyle w:val="ListParagraph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590F">
        <w:rPr>
          <w:rFonts w:ascii="Times New Roman" w:hAnsi="Times New Roman" w:cs="Times New Roman"/>
          <w:spacing w:val="2"/>
          <w:sz w:val="26"/>
          <w:szCs w:val="26"/>
        </w:rPr>
        <w:t xml:space="preserve">Порядок выдвижения, внесения и обсуждения </w:t>
      </w:r>
      <w:r w:rsidRPr="0093590F">
        <w:rPr>
          <w:rFonts w:ascii="Times New Roman" w:hAnsi="Times New Roman" w:cs="Times New Roman"/>
          <w:bCs/>
          <w:sz w:val="26"/>
          <w:szCs w:val="26"/>
        </w:rPr>
        <w:t xml:space="preserve">инициативных проектов, выдвигаемых </w:t>
      </w:r>
      <w:r w:rsidRPr="0093590F">
        <w:rPr>
          <w:rFonts w:ascii="Times New Roman" w:hAnsi="Times New Roman" w:cs="Times New Roman"/>
          <w:bCs/>
          <w:sz w:val="26"/>
          <w:szCs w:val="26"/>
          <w:lang w:eastAsia="en-US"/>
        </w:rPr>
        <w:t>в Буденновском сельском поселении в целях ,</w:t>
      </w:r>
      <w:r w:rsidRPr="0093590F">
        <w:rPr>
          <w:rFonts w:ascii="Times New Roman" w:hAnsi="Times New Roman" w:cs="Times New Roman"/>
          <w:bCs/>
          <w:sz w:val="26"/>
          <w:szCs w:val="26"/>
        </w:rPr>
        <w:t xml:space="preserve">не связанных с </w:t>
      </w:r>
      <w:r w:rsidRPr="0093590F">
        <w:rPr>
          <w:rFonts w:ascii="Times New Roman" w:hAnsi="Times New Roman" w:cs="Times New Roman"/>
          <w:sz w:val="26"/>
          <w:szCs w:val="26"/>
        </w:rPr>
        <w:t xml:space="preserve">получением финансовой поддержки за счет субсидий из областного бюджета на их реализацию, </w:t>
      </w:r>
      <w:r w:rsidRPr="0093590F">
        <w:rPr>
          <w:rFonts w:ascii="Times New Roman" w:hAnsi="Times New Roman" w:cs="Times New Roman"/>
          <w:bCs/>
          <w:sz w:val="26"/>
          <w:szCs w:val="26"/>
        </w:rPr>
        <w:t>а также их рассмотрения и конкурсного отбора</w:t>
      </w:r>
    </w:p>
    <w:p w:rsidR="009557BE" w:rsidRPr="0093590F" w:rsidRDefault="009557BE" w:rsidP="006E1016">
      <w:pPr>
        <w:ind w:left="360"/>
        <w:rPr>
          <w:color w:val="000000"/>
          <w:sz w:val="26"/>
          <w:szCs w:val="26"/>
        </w:rPr>
      </w:pP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1. Инициативный проект выдвигается и реализуется на территории Буденновского сельского поселения.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2. Инициаторами выдвижения инициативного проекта (далее – инициаторы проекта) вправе выступать: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инициативная группа граждан численностью не менее 2 граждан, достигших шестнадцатилетнего возраста и проживающих на территории Буденновского сельского поселения;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органы территориального общественного самоуправления;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староста сельского населенного пункта.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3. Инициативный проект до его внесения в Администрацию Буденновского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Буденновского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Решение о выдвижении инициативного проекта </w:t>
      </w:r>
      <w:r w:rsidRPr="0093590F">
        <w:rPr>
          <w:sz w:val="26"/>
          <w:szCs w:val="26"/>
        </w:rPr>
        <w:t xml:space="preserve">оформляется </w:t>
      </w:r>
      <w:r w:rsidRPr="0093590F">
        <w:rPr>
          <w:color w:val="000000"/>
          <w:sz w:val="26"/>
          <w:szCs w:val="26"/>
        </w:rPr>
        <w:t xml:space="preserve">протоколом собрания (конференции) граждан о выдвижении инициативного проекта в соответствии с формой согласно </w:t>
      </w:r>
      <w:hyperlink r:id="rId6" w:history="1">
        <w:r w:rsidRPr="0093590F">
          <w:rPr>
            <w:color w:val="000000"/>
            <w:sz w:val="26"/>
            <w:szCs w:val="26"/>
          </w:rPr>
          <w:t>приложению № 1</w:t>
        </w:r>
      </w:hyperlink>
      <w:r w:rsidRPr="0093590F">
        <w:rPr>
          <w:color w:val="000000"/>
          <w:sz w:val="26"/>
          <w:szCs w:val="26"/>
        </w:rPr>
        <w:t xml:space="preserve"> к настоящему Положению.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В протоколе собрания (конференции) граждан указывается наименование инициативного проекта с </w:t>
      </w:r>
      <w:r w:rsidRPr="0093590F">
        <w:rPr>
          <w:sz w:val="26"/>
          <w:szCs w:val="26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93590F">
        <w:rPr>
          <w:color w:val="000000"/>
          <w:sz w:val="26"/>
          <w:szCs w:val="26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93590F">
        <w:rPr>
          <w:sz w:val="26"/>
          <w:szCs w:val="26"/>
        </w:rPr>
        <w:t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Буденновского сельского поселения.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На одном собрании (конференции) граждан возможно рассмотрение нескольких инициативных проектов.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В период действия ограничений на проведение мероприятий с присутствием граждан на территории Буденновского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9557BE" w:rsidRPr="0093590F" w:rsidRDefault="009557BE" w:rsidP="006E1016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формой согласно </w:t>
      </w:r>
      <w:r w:rsidRPr="0093590F">
        <w:rPr>
          <w:sz w:val="26"/>
          <w:szCs w:val="26"/>
        </w:rPr>
        <w:t xml:space="preserve">приложению № 2 </w:t>
      </w:r>
      <w:r w:rsidRPr="0093590F">
        <w:rPr>
          <w:color w:val="000000"/>
          <w:sz w:val="26"/>
          <w:szCs w:val="26"/>
        </w:rPr>
        <w:t>к настоящему Положению.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6. Предлагаемый к реализации инициативный проект должен содержать: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color w:val="000000"/>
          <w:sz w:val="26"/>
          <w:szCs w:val="26"/>
        </w:rPr>
        <w:t>описание инициативного проекта п</w:t>
      </w:r>
      <w:r w:rsidRPr="0093590F">
        <w:rPr>
          <w:sz w:val="26"/>
          <w:szCs w:val="26"/>
        </w:rPr>
        <w:t xml:space="preserve">о типовой форме согласно приложению               № 3 </w:t>
      </w:r>
      <w:r w:rsidRPr="0093590F">
        <w:rPr>
          <w:color w:val="000000"/>
          <w:sz w:val="26"/>
          <w:szCs w:val="26"/>
        </w:rPr>
        <w:t xml:space="preserve">к настоящему Положению; </w:t>
      </w:r>
    </w:p>
    <w:p w:rsidR="009557BE" w:rsidRPr="0093590F" w:rsidRDefault="009557BE" w:rsidP="006E1016">
      <w:pPr>
        <w:pStyle w:val="ConsPlusNonforma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color w:val="000000"/>
          <w:sz w:val="26"/>
          <w:szCs w:val="26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93590F">
        <w:rPr>
          <w:rFonts w:ascii="Times New Roman" w:hAnsi="Times New Roman" w:cs="Times New Roman"/>
          <w:sz w:val="26"/>
          <w:szCs w:val="26"/>
        </w:rPr>
        <w:t>.</w:t>
      </w:r>
    </w:p>
    <w:p w:rsidR="009557BE" w:rsidRPr="0093590F" w:rsidRDefault="009557BE" w:rsidP="006E1016">
      <w:pPr>
        <w:tabs>
          <w:tab w:val="center" w:pos="4677"/>
          <w:tab w:val="left" w:pos="6096"/>
          <w:tab w:val="right" w:pos="9354"/>
        </w:tabs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7. Рассмотренный на собрании (конференции) граждан и поддержанный ими инициативный проект направляется в Администрацию Буденновского сельского поселения.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8. Администрация Буденновского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Буденновского сельского поселения в информационно-телекоммуникационной сети «Интернет» </w:t>
      </w:r>
      <w:r w:rsidRPr="0093590F">
        <w:rPr>
          <w:sz w:val="26"/>
          <w:szCs w:val="26"/>
        </w:rPr>
        <w:t xml:space="preserve">информации о проблеме, решение которой имеет приоритетное значение для жителей Буденновского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лиц, 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Одновременно граждане информируются о возможности представления                    в Администрацию Буденновского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Свои замечания и предложения вправе направлять жители Буденновского сельского поселения, достигшие шестнадцатилетнего возраста.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Замечания и предложения, поступившие от жителей Буденновского сельского поселения, носят рекомендательный характер.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9. Инициативный проект рассматривается Администрацией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 xml:space="preserve">в течение 30 календарных дней со дня его внесения. По результатам рассмотрения инициативного проекта Администрация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 xml:space="preserve">принимает одно из следующих решений: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Буденновского </w:t>
      </w:r>
      <w:r w:rsidRPr="0093590F">
        <w:rPr>
          <w:sz w:val="26"/>
          <w:szCs w:val="26"/>
        </w:rPr>
        <w:t>сельского поселения</w:t>
      </w:r>
      <w:r w:rsidRPr="0093590F">
        <w:rPr>
          <w:color w:val="000000"/>
          <w:sz w:val="26"/>
          <w:szCs w:val="26"/>
        </w:rPr>
        <w:t xml:space="preserve">, на соответствующие цели и (или) в соответствии с порядком составления и рассмотрения проекта бюджета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>(внесения изменений в решение о местном бюджете);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10. Администрация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>вправе отказать в поддержке инициативного проекта в случаях: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несоблюдения установленного порядка внесения инициативного проекта и его рассмотрения;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Буденновского </w:t>
      </w:r>
      <w:r w:rsidRPr="0093590F">
        <w:rPr>
          <w:sz w:val="26"/>
          <w:szCs w:val="26"/>
        </w:rPr>
        <w:t xml:space="preserve">сельского поселения и иным муниципальным нормативных правовым актам </w:t>
      </w:r>
      <w:r w:rsidRPr="0093590F">
        <w:rPr>
          <w:color w:val="000000"/>
          <w:sz w:val="26"/>
          <w:szCs w:val="26"/>
        </w:rPr>
        <w:t xml:space="preserve">Буденновского </w:t>
      </w:r>
      <w:r w:rsidRPr="0093590F">
        <w:rPr>
          <w:sz w:val="26"/>
          <w:szCs w:val="26"/>
        </w:rPr>
        <w:t>сельского поселения</w:t>
      </w:r>
      <w:r w:rsidRPr="0093590F">
        <w:rPr>
          <w:color w:val="000000"/>
          <w:sz w:val="26"/>
          <w:szCs w:val="26"/>
        </w:rPr>
        <w:t>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невозможности реализации инициативного проекта ввиду отсутствия у органов местного самоуправления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>необходимых полномочий и прав;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отсутствия средств бюджета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наличия возможности решения описанной в инициативном проекте проблемы более эффективным способом;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признания инициативного проекта не прошедшим конкурсный отбор.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11. Администрация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12. В случае, если в Администрацию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Буденновского </w:t>
      </w:r>
      <w:r w:rsidRPr="0093590F">
        <w:rPr>
          <w:sz w:val="26"/>
          <w:szCs w:val="26"/>
        </w:rPr>
        <w:t xml:space="preserve">сельского поселения </w:t>
      </w:r>
      <w:r w:rsidRPr="0093590F">
        <w:rPr>
          <w:color w:val="000000"/>
          <w:sz w:val="26"/>
          <w:szCs w:val="26"/>
        </w:rPr>
        <w:t xml:space="preserve">организует проведение их конкурсного отбора. 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Буденновского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9557BE" w:rsidRPr="0093590F" w:rsidRDefault="009557BE" w:rsidP="006E101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Состав комиссии утверждается распоряжением Администрации Буденновского сельского поселения.</w:t>
      </w:r>
    </w:p>
    <w:p w:rsidR="009557BE" w:rsidRPr="0093590F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90F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Буденновского </w:t>
      </w:r>
      <w:r w:rsidRPr="0093590F">
        <w:rPr>
          <w:rFonts w:ascii="Times New Roman" w:hAnsi="Times New Roman" w:cs="Times New Roman"/>
          <w:sz w:val="26"/>
          <w:szCs w:val="26"/>
        </w:rPr>
        <w:t xml:space="preserve">сельского поселения в течение 12 календарных дней со дня поступления </w:t>
      </w:r>
      <w:r w:rsidRPr="0093590F">
        <w:rPr>
          <w:rFonts w:ascii="Times New Roman" w:hAnsi="Times New Roman" w:cs="Times New Roman"/>
          <w:color w:val="000000"/>
          <w:sz w:val="26"/>
          <w:szCs w:val="26"/>
        </w:rPr>
        <w:t>инициативных проектов, сведений и документов, предусмотренных пунктом 6 настоящего раздела, передает их в комиссию.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социальная значимость инициативного проекта;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степень финансового участия </w:t>
      </w:r>
      <w:r w:rsidRPr="0093590F">
        <w:rPr>
          <w:sz w:val="26"/>
          <w:szCs w:val="26"/>
        </w:rPr>
        <w:t>лиц, заинтересованных в реализации инициативного проекта</w:t>
      </w:r>
      <w:r w:rsidRPr="0093590F">
        <w:rPr>
          <w:color w:val="000000"/>
          <w:sz w:val="26"/>
          <w:szCs w:val="26"/>
        </w:rPr>
        <w:t>;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степень имущественного и трудового участия лиц, </w:t>
      </w:r>
      <w:r w:rsidRPr="0093590F">
        <w:rPr>
          <w:sz w:val="26"/>
          <w:szCs w:val="26"/>
        </w:rPr>
        <w:t>заинтересованных в реализации инициативного проекта</w:t>
      </w:r>
      <w:r w:rsidRPr="0093590F">
        <w:rPr>
          <w:color w:val="000000"/>
          <w:sz w:val="26"/>
          <w:szCs w:val="26"/>
        </w:rPr>
        <w:t>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Показатели оценки критериев инициативных проектов установлены в приложении № 5 к настоящему Положению.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Буденновского сельского поселения.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r w:rsidRPr="0093590F">
        <w:rPr>
          <w:color w:val="000000"/>
          <w:sz w:val="26"/>
          <w:szCs w:val="26"/>
        </w:rPr>
        <w:t>19. Комиссия направляет протокол заседания с результатами конкурсного отбора в Администрацию Буденновского сельского поселения в течение 3 календарных дней со дня проведения заседания.</w:t>
      </w:r>
    </w:p>
    <w:p w:rsidR="009557BE" w:rsidRPr="0093590F" w:rsidRDefault="009557BE" w:rsidP="006E1016">
      <w:pPr>
        <w:ind w:firstLine="709"/>
        <w:jc w:val="both"/>
        <w:rPr>
          <w:color w:val="000000"/>
          <w:sz w:val="26"/>
          <w:szCs w:val="26"/>
        </w:rPr>
      </w:pPr>
      <w:bookmarkStart w:id="0" w:name="Par268"/>
      <w:bookmarkEnd w:id="0"/>
      <w:r w:rsidRPr="0093590F">
        <w:rPr>
          <w:color w:val="000000"/>
          <w:sz w:val="26"/>
          <w:szCs w:val="26"/>
        </w:rPr>
        <w:t>20. Администрация Буденновского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Буденновского </w:t>
      </w:r>
      <w:r w:rsidRPr="0093590F">
        <w:rPr>
          <w:color w:val="000000"/>
          <w:sz w:val="26"/>
          <w:szCs w:val="26"/>
        </w:rPr>
        <w:t xml:space="preserve">сельского поселения </w:t>
      </w:r>
      <w:r w:rsidRPr="0093590F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24. Отчет Администрации Буденновского сельского поселения об итогах реализации инициативного проекта подлежит опубликованию (обнародованию) и размещению на официальном сайте Буденновского </w:t>
      </w:r>
      <w:r w:rsidRPr="0093590F">
        <w:rPr>
          <w:color w:val="000000"/>
          <w:sz w:val="26"/>
          <w:szCs w:val="26"/>
        </w:rPr>
        <w:t xml:space="preserve">сельского поселения </w:t>
      </w:r>
      <w:r w:rsidRPr="0093590F">
        <w:rPr>
          <w:sz w:val="26"/>
          <w:szCs w:val="26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557BE" w:rsidRPr="0093590F" w:rsidRDefault="009557BE" w:rsidP="006E10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7BE" w:rsidRPr="0093590F" w:rsidRDefault="009557BE" w:rsidP="006E1016">
      <w:pPr>
        <w:pStyle w:val="ListParagraph"/>
        <w:widowControl/>
        <w:numPr>
          <w:ilvl w:val="0"/>
          <w:numId w:val="3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3590F">
        <w:rPr>
          <w:rFonts w:ascii="Times New Roman" w:hAnsi="Times New Roman" w:cs="Times New Roman"/>
          <w:sz w:val="26"/>
          <w:szCs w:val="26"/>
        </w:rPr>
        <w:t xml:space="preserve">Особенности выдвижения и внесения инициативных проектов </w:t>
      </w:r>
      <w:r w:rsidRPr="0093590F">
        <w:rPr>
          <w:rFonts w:ascii="Times New Roman" w:hAnsi="Times New Roman" w:cs="Times New Roman"/>
          <w:sz w:val="26"/>
          <w:szCs w:val="26"/>
        </w:rPr>
        <w:br/>
        <w:t>в муниципальном образовании «Буденновское сельское поселение» в целях получения финансовой поддержки за счет субсидий из областного бюджета на их реализацию</w:t>
      </w:r>
    </w:p>
    <w:p w:rsidR="009557BE" w:rsidRPr="0093590F" w:rsidRDefault="009557BE" w:rsidP="006E1016">
      <w:pPr>
        <w:ind w:left="360"/>
        <w:rPr>
          <w:color w:val="000000"/>
          <w:sz w:val="26"/>
          <w:szCs w:val="26"/>
        </w:rPr>
      </w:pP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1. Инициативы </w:t>
      </w:r>
      <w:r w:rsidRPr="0093590F">
        <w:rPr>
          <w:bCs/>
          <w:sz w:val="26"/>
          <w:szCs w:val="26"/>
        </w:rPr>
        <w:t xml:space="preserve">о внесении инициативных проектов, выдвигаемых </w:t>
      </w:r>
      <w:r w:rsidRPr="0093590F">
        <w:rPr>
          <w:bCs/>
          <w:sz w:val="26"/>
          <w:szCs w:val="26"/>
        </w:rPr>
        <w:br/>
      </w:r>
      <w:r w:rsidRPr="0093590F">
        <w:rPr>
          <w:color w:val="000000"/>
          <w:sz w:val="26"/>
          <w:szCs w:val="26"/>
        </w:rPr>
        <w:t xml:space="preserve">в Буденновском сельском поселении в целях </w:t>
      </w:r>
      <w:r w:rsidRPr="0093590F">
        <w:rPr>
          <w:sz w:val="26"/>
          <w:szCs w:val="26"/>
        </w:rPr>
        <w:t xml:space="preserve">получения финансовой поддержки </w:t>
      </w:r>
      <w:r w:rsidRPr="0093590F">
        <w:rPr>
          <w:sz w:val="26"/>
          <w:szCs w:val="26"/>
        </w:rPr>
        <w:br/>
        <w:t>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 (далее - инициативные проекты), </w:t>
      </w:r>
      <w:r w:rsidRPr="0093590F">
        <w:rPr>
          <w:sz w:val="26"/>
          <w:szCs w:val="26"/>
        </w:rPr>
        <w:t>размещаются на интернет - ресурсе, на котором осуществляется размещение инициатив и голосование в поддержку выдвижения инициативных проектов (далее - интернет - ресурс).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3590F">
        <w:rPr>
          <w:sz w:val="26"/>
          <w:szCs w:val="26"/>
        </w:rPr>
        <w:t xml:space="preserve">Инициатором размещения инициативы о </w:t>
      </w:r>
      <w:r w:rsidRPr="0093590F">
        <w:rPr>
          <w:bCs/>
          <w:sz w:val="26"/>
          <w:szCs w:val="26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93590F">
        <w:rPr>
          <w:bCs/>
          <w:sz w:val="26"/>
          <w:szCs w:val="26"/>
        </w:rPr>
        <w:br/>
        <w:t>и проживающий на территории Буденновского сельского поселения, или депутат Законодательного Собрания Ростовской области, осуществляющий взаимодействие с избирателями на территории Буденновского сельского поселения.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Размещение инициатив о </w:t>
      </w:r>
      <w:r w:rsidRPr="0093590F">
        <w:rPr>
          <w:bCs/>
          <w:sz w:val="26"/>
          <w:szCs w:val="26"/>
        </w:rPr>
        <w:t>внесении инициативных проектов                             (далее - инициатива)</w:t>
      </w:r>
      <w:r w:rsidRPr="0093590F">
        <w:rPr>
          <w:sz w:val="26"/>
          <w:szCs w:val="26"/>
        </w:rPr>
        <w:t xml:space="preserve"> на интернет - ресурсе осуществляется пользователями, прошедшими авторизацию с использованием единой системы                       идентификации  и аутентификации (далее – ЕСИА).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2. При размещении инициативы указываются: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93590F">
        <w:rPr>
          <w:sz w:val="26"/>
          <w:szCs w:val="26"/>
        </w:rPr>
        <w:br/>
        <w:t>на ситуацию в населенном пункте, ожидаемый социальный или экономический эффект);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тип объекта общественной инфраструктуры, на развитие (создание) которого направлен проект;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адрес объекта общественной инфраструктуры, на развитие (создание) которого направлен проект;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стоимость реализации инициативного проекта.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93590F">
        <w:rPr>
          <w:sz w:val="26"/>
          <w:szCs w:val="26"/>
        </w:rPr>
        <w:br/>
        <w:t>на реализацию инициативного проекта.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3590F">
        <w:rPr>
          <w:color w:val="000000"/>
          <w:sz w:val="26"/>
          <w:szCs w:val="26"/>
        </w:rPr>
        <w:t xml:space="preserve">3. Размещение инициатив осуществляется на интернет - ресурсе в течение </w:t>
      </w:r>
      <w:r w:rsidRPr="0093590F">
        <w:rPr>
          <w:color w:val="000000"/>
          <w:sz w:val="26"/>
          <w:szCs w:val="26"/>
        </w:rPr>
        <w:br/>
        <w:t xml:space="preserve">20 календарных дней со дня </w:t>
      </w:r>
      <w:r w:rsidRPr="0093590F">
        <w:rPr>
          <w:sz w:val="26"/>
          <w:szCs w:val="26"/>
        </w:rPr>
        <w:t xml:space="preserve">публикации извещения </w:t>
      </w:r>
      <w:r w:rsidRPr="0093590F">
        <w:rPr>
          <w:bCs/>
          <w:sz w:val="26"/>
          <w:szCs w:val="26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4. В период размещения</w:t>
      </w:r>
      <w:r w:rsidRPr="0093590F">
        <w:rPr>
          <w:color w:val="000000"/>
          <w:sz w:val="26"/>
          <w:szCs w:val="26"/>
        </w:rPr>
        <w:t xml:space="preserve"> инициатив </w:t>
      </w:r>
      <w:r w:rsidRPr="0093590F">
        <w:rPr>
          <w:sz w:val="26"/>
          <w:szCs w:val="26"/>
        </w:rPr>
        <w:t>на интернет – ресурсе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Один пользователь может присоединиться не более чем к 3 инициативным группам граждан.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5. После истечения периода размещения</w:t>
      </w:r>
      <w:r w:rsidRPr="0093590F">
        <w:rPr>
          <w:color w:val="000000"/>
          <w:sz w:val="26"/>
          <w:szCs w:val="26"/>
        </w:rPr>
        <w:t xml:space="preserve"> инициатив</w:t>
      </w:r>
      <w:r w:rsidRPr="0093590F">
        <w:rPr>
          <w:sz w:val="26"/>
          <w:szCs w:val="26"/>
        </w:rPr>
        <w:t xml:space="preserve"> на интернет - ресурсе проводится голосование в поддержку выдвижения инициативных проектов                 (далее - голосование), которые предлагается направить для участия в конкурсном отборе инициативных проектов.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Для обеспечения проведения голосования Администрацией Буденновского сельского поселения в течение 21 календарного дня после дня истечения срока </w:t>
      </w:r>
      <w:r w:rsidRPr="0093590F">
        <w:rPr>
          <w:sz w:val="26"/>
          <w:szCs w:val="26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Для участия в голосовании инициатива должна соответствовать следующим требованиям: 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в инициативной группе проекта должно быть не менее 10 человек;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вносимый инициативный проект должен предусматривать </w:t>
      </w:r>
      <w:r w:rsidRPr="0093590F">
        <w:rPr>
          <w:bCs/>
          <w:sz w:val="26"/>
          <w:szCs w:val="26"/>
        </w:rPr>
        <w:t xml:space="preserve">реализацию </w:t>
      </w:r>
      <w:r w:rsidRPr="0093590F">
        <w:rPr>
          <w:bCs/>
          <w:sz w:val="26"/>
          <w:szCs w:val="26"/>
        </w:rPr>
        <w:br/>
        <w:t xml:space="preserve">на территории Буденновского сельского поселения мероприятий, имеющих приоритетное значение для жителей муниципального образования или его части, </w:t>
      </w:r>
      <w:r w:rsidRPr="0093590F">
        <w:rPr>
          <w:bCs/>
          <w:sz w:val="26"/>
          <w:szCs w:val="26"/>
        </w:rPr>
        <w:br/>
        <w:t>по</w:t>
      </w:r>
      <w:r w:rsidRPr="0093590F">
        <w:rPr>
          <w:sz w:val="26"/>
          <w:szCs w:val="26"/>
        </w:rPr>
        <w:t xml:space="preserve"> решению вопросов местного значения или иных вопросов, право решения, которых предоставлено органам местного самоуправления;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инициативный проект должен быть направлен на развитие объекта муниципальной собственности;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_GoBack"/>
      <w:bookmarkEnd w:id="1"/>
      <w:r w:rsidRPr="0093590F">
        <w:rPr>
          <w:sz w:val="26"/>
          <w:szCs w:val="26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В день окончания срока на проведение отбора инициатив для участия </w:t>
      </w:r>
      <w:r w:rsidRPr="0093590F">
        <w:rPr>
          <w:sz w:val="26"/>
          <w:szCs w:val="26"/>
        </w:rPr>
        <w:br/>
        <w:t>в голосовании Администрация Буденновского сельского поселения выносит инициативы, соответствующие указанным требованиям, на голосование.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На голосование может быть вынесено не более 30 инициатив.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6. Голосование проводится в течение 20 календарных дней.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7. В ходе проведения голосования пользователи вправе проголосовать </w:t>
      </w:r>
      <w:r w:rsidRPr="0093590F">
        <w:rPr>
          <w:sz w:val="26"/>
          <w:szCs w:val="26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Пользователь вправе проголосовать не более чем за 3 инициативных проекта.</w:t>
      </w:r>
    </w:p>
    <w:p w:rsidR="009557BE" w:rsidRPr="0093590F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57BE" w:rsidRPr="0093590F" w:rsidRDefault="009557BE" w:rsidP="006E1016">
      <w:pPr>
        <w:numPr>
          <w:ilvl w:val="0"/>
          <w:numId w:val="37"/>
        </w:numPr>
        <w:jc w:val="center"/>
        <w:rPr>
          <w:sz w:val="26"/>
          <w:szCs w:val="26"/>
        </w:rPr>
      </w:pPr>
      <w:r w:rsidRPr="0093590F">
        <w:rPr>
          <w:sz w:val="26"/>
          <w:szCs w:val="26"/>
        </w:rPr>
        <w:t>Порядок расчета и возврата сумм инициативных</w:t>
      </w:r>
    </w:p>
    <w:p w:rsidR="009557BE" w:rsidRPr="0093590F" w:rsidRDefault="009557BE" w:rsidP="006E1016">
      <w:pPr>
        <w:ind w:left="720"/>
        <w:rPr>
          <w:sz w:val="26"/>
          <w:szCs w:val="26"/>
        </w:rPr>
      </w:pPr>
      <w:r w:rsidRPr="0093590F">
        <w:rPr>
          <w:sz w:val="26"/>
          <w:szCs w:val="26"/>
        </w:rPr>
        <w:t xml:space="preserve">                                  платежей, подлежащих возврату</w:t>
      </w:r>
    </w:p>
    <w:p w:rsidR="009557BE" w:rsidRPr="0093590F" w:rsidRDefault="009557BE" w:rsidP="006E101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1. В случае если инициативный проект, в том числе </w:t>
      </w:r>
      <w:r w:rsidRPr="0093590F">
        <w:rPr>
          <w:color w:val="000000"/>
          <w:sz w:val="26"/>
          <w:szCs w:val="26"/>
        </w:rPr>
        <w:t xml:space="preserve">выдвинутый в целях </w:t>
      </w:r>
      <w:r w:rsidRPr="0093590F">
        <w:rPr>
          <w:sz w:val="26"/>
          <w:szCs w:val="26"/>
        </w:rPr>
        <w:t>получения финансовой поддержки 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реализацию, </w:t>
      </w:r>
      <w:r w:rsidRPr="0093590F">
        <w:rPr>
          <w:sz w:val="26"/>
          <w:szCs w:val="26"/>
        </w:rPr>
        <w:t>не был реализован, инициативные платежи подлежат возврату лицам,                в том числе организациям, осуществившим их перечисление в бюджет Буденновского сельского поселения.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 w:rsidRPr="0093590F">
        <w:rPr>
          <w:color w:val="000000"/>
          <w:sz w:val="26"/>
          <w:szCs w:val="26"/>
        </w:rPr>
        <w:t xml:space="preserve">выдвинутого в целях </w:t>
      </w:r>
      <w:r w:rsidRPr="0093590F">
        <w:rPr>
          <w:sz w:val="26"/>
          <w:szCs w:val="26"/>
        </w:rPr>
        <w:t>получения финансовой поддержки 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реализацию, </w:t>
      </w:r>
      <w:r w:rsidRPr="0093590F">
        <w:rPr>
          <w:sz w:val="26"/>
          <w:szCs w:val="26"/>
        </w:rPr>
        <w:t>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</w:p>
    <w:p w:rsidR="009557BE" w:rsidRPr="0093590F" w:rsidRDefault="009557BE" w:rsidP="006E1016">
      <w:pPr>
        <w:ind w:firstLine="709"/>
        <w:jc w:val="both"/>
        <w:rPr>
          <w:sz w:val="26"/>
          <w:szCs w:val="26"/>
          <w:lang w:val="en-US"/>
        </w:rPr>
      </w:pPr>
      <w:r w:rsidRPr="0093590F">
        <w:rPr>
          <w:sz w:val="26"/>
          <w:szCs w:val="26"/>
          <w:lang w:val="en-US"/>
        </w:rPr>
        <w:t>P</w:t>
      </w:r>
      <w:r w:rsidRPr="0093590F">
        <w:rPr>
          <w:sz w:val="26"/>
          <w:szCs w:val="26"/>
          <w:vertAlign w:val="subscript"/>
          <w:lang w:val="en-US"/>
        </w:rPr>
        <w:t>i</w:t>
      </w:r>
      <w:r w:rsidRPr="0093590F">
        <w:rPr>
          <w:sz w:val="26"/>
          <w:szCs w:val="26"/>
          <w:lang w:val="en-US"/>
        </w:rPr>
        <w:t xml:space="preserve"> = S1</w:t>
      </w:r>
      <w:r w:rsidRPr="0093590F">
        <w:rPr>
          <w:sz w:val="26"/>
          <w:szCs w:val="26"/>
          <w:vertAlign w:val="subscript"/>
          <w:lang w:val="en-US"/>
        </w:rPr>
        <w:t>p</w:t>
      </w:r>
      <w:r w:rsidRPr="0093590F">
        <w:rPr>
          <w:sz w:val="26"/>
          <w:szCs w:val="26"/>
          <w:lang w:val="en-US"/>
        </w:rPr>
        <w:t>x(S</w:t>
      </w:r>
      <w:r w:rsidRPr="0093590F">
        <w:rPr>
          <w:sz w:val="26"/>
          <w:szCs w:val="26"/>
          <w:vertAlign w:val="subscript"/>
          <w:lang w:val="en-US"/>
        </w:rPr>
        <w:t>p</w:t>
      </w:r>
      <w:r w:rsidRPr="0093590F">
        <w:rPr>
          <w:sz w:val="26"/>
          <w:szCs w:val="26"/>
          <w:lang w:val="en-US"/>
        </w:rPr>
        <w:t>: S</w:t>
      </w:r>
      <w:r w:rsidRPr="0093590F">
        <w:rPr>
          <w:sz w:val="26"/>
          <w:szCs w:val="26"/>
          <w:vertAlign w:val="subscript"/>
          <w:lang w:val="en-US"/>
        </w:rPr>
        <w:t>ip</w:t>
      </w:r>
      <w:r w:rsidRPr="0093590F">
        <w:rPr>
          <w:sz w:val="26"/>
          <w:szCs w:val="26"/>
          <w:lang w:val="en-US"/>
        </w:rPr>
        <w:t>)x (P1</w:t>
      </w:r>
      <w:r w:rsidRPr="0093590F">
        <w:rPr>
          <w:sz w:val="26"/>
          <w:szCs w:val="26"/>
          <w:vertAlign w:val="subscript"/>
          <w:lang w:val="en-US"/>
        </w:rPr>
        <w:t>i</w:t>
      </w:r>
      <w:r w:rsidRPr="0093590F">
        <w:rPr>
          <w:sz w:val="26"/>
          <w:szCs w:val="26"/>
          <w:lang w:val="en-US"/>
        </w:rPr>
        <w:t>/S</w:t>
      </w:r>
      <w:r w:rsidRPr="0093590F">
        <w:rPr>
          <w:sz w:val="26"/>
          <w:szCs w:val="26"/>
          <w:vertAlign w:val="subscript"/>
          <w:lang w:val="en-US"/>
        </w:rPr>
        <w:t>p</w:t>
      </w:r>
      <w:r w:rsidRPr="0093590F">
        <w:rPr>
          <w:sz w:val="26"/>
          <w:szCs w:val="26"/>
          <w:lang w:val="en-US"/>
        </w:rPr>
        <w:t>);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  <w:lang w:val="en-US"/>
        </w:rPr>
      </w:pP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 xml:space="preserve">где </w:t>
      </w:r>
      <w:r w:rsidRPr="0093590F">
        <w:rPr>
          <w:sz w:val="26"/>
          <w:szCs w:val="26"/>
          <w:lang w:val="en-US"/>
        </w:rPr>
        <w:t>P</w:t>
      </w:r>
      <w:r w:rsidRPr="0093590F">
        <w:rPr>
          <w:sz w:val="26"/>
          <w:szCs w:val="26"/>
          <w:vertAlign w:val="subscript"/>
          <w:lang w:val="en-US"/>
        </w:rPr>
        <w:t>i</w:t>
      </w:r>
      <w:r w:rsidRPr="0093590F">
        <w:rPr>
          <w:sz w:val="26"/>
          <w:szCs w:val="26"/>
        </w:rPr>
        <w:t>– размер инициативного платежа, подлежащего возврату;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  <w:lang w:val="en-US"/>
        </w:rPr>
        <w:t>S</w:t>
      </w:r>
      <w:r w:rsidRPr="0093590F">
        <w:rPr>
          <w:sz w:val="26"/>
          <w:szCs w:val="26"/>
          <w:vertAlign w:val="subscript"/>
          <w:lang w:val="en-US"/>
        </w:rPr>
        <w:t>ip</w:t>
      </w:r>
      <w:r w:rsidRPr="0093590F">
        <w:rPr>
          <w:sz w:val="26"/>
          <w:szCs w:val="26"/>
        </w:rPr>
        <w:t xml:space="preserve"> – фактическая стоимость реализации инициативного проекта, </w:t>
      </w:r>
      <w:r w:rsidRPr="0093590F">
        <w:rPr>
          <w:color w:val="000000"/>
          <w:sz w:val="26"/>
          <w:szCs w:val="26"/>
        </w:rPr>
        <w:t xml:space="preserve">в том числе выдвинутого в целях </w:t>
      </w:r>
      <w:r w:rsidRPr="0093590F">
        <w:rPr>
          <w:sz w:val="26"/>
          <w:szCs w:val="26"/>
        </w:rPr>
        <w:t>получения финансовой поддержки 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реализацию;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  <w:lang w:val="en-US"/>
        </w:rPr>
        <w:t>S</w:t>
      </w:r>
      <w:r w:rsidRPr="0093590F">
        <w:rPr>
          <w:sz w:val="26"/>
          <w:szCs w:val="26"/>
          <w:vertAlign w:val="subscript"/>
          <w:lang w:val="en-US"/>
        </w:rPr>
        <w:t>p</w:t>
      </w:r>
      <w:r w:rsidRPr="0093590F">
        <w:rPr>
          <w:sz w:val="26"/>
          <w:szCs w:val="26"/>
        </w:rPr>
        <w:t xml:space="preserve"> – сумма всех инициативных платежей;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  <w:lang w:val="en-US"/>
        </w:rPr>
        <w:t>P</w:t>
      </w:r>
      <w:r w:rsidRPr="0093590F">
        <w:rPr>
          <w:sz w:val="26"/>
          <w:szCs w:val="26"/>
        </w:rPr>
        <w:t>1</w:t>
      </w:r>
      <w:r w:rsidRPr="0093590F">
        <w:rPr>
          <w:sz w:val="26"/>
          <w:szCs w:val="26"/>
          <w:vertAlign w:val="subscript"/>
          <w:lang w:val="en-US"/>
        </w:rPr>
        <w:t>i</w:t>
      </w:r>
      <w:r w:rsidRPr="0093590F">
        <w:rPr>
          <w:sz w:val="26"/>
          <w:szCs w:val="26"/>
        </w:rPr>
        <w:t xml:space="preserve"> – размер перечисленного в местный бюджет инициативного платежа;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  <w:lang w:val="en-US"/>
        </w:rPr>
        <w:t>S</w:t>
      </w:r>
      <w:r w:rsidRPr="0093590F">
        <w:rPr>
          <w:sz w:val="26"/>
          <w:szCs w:val="26"/>
        </w:rPr>
        <w:t>1</w:t>
      </w:r>
      <w:r w:rsidRPr="0093590F">
        <w:rPr>
          <w:sz w:val="26"/>
          <w:szCs w:val="26"/>
          <w:vertAlign w:val="subscript"/>
          <w:lang w:val="en-US"/>
        </w:rPr>
        <w:t>p</w:t>
      </w:r>
      <w:r w:rsidRPr="0093590F">
        <w:rPr>
          <w:sz w:val="26"/>
          <w:szCs w:val="26"/>
        </w:rPr>
        <w:t xml:space="preserve"> – сумма средств, не израсходованных в ходе реализации инициативного проекта, в том числе </w:t>
      </w:r>
      <w:r w:rsidRPr="0093590F">
        <w:rPr>
          <w:color w:val="000000"/>
          <w:sz w:val="26"/>
          <w:szCs w:val="26"/>
        </w:rPr>
        <w:t xml:space="preserve">выдвинутого в целях </w:t>
      </w:r>
      <w:r w:rsidRPr="0093590F">
        <w:rPr>
          <w:sz w:val="26"/>
          <w:szCs w:val="26"/>
        </w:rPr>
        <w:t>получения финансовой поддержки за счет субсидий из областного бюджета</w:t>
      </w:r>
      <w:r w:rsidRPr="0093590F">
        <w:rPr>
          <w:color w:val="000000"/>
          <w:sz w:val="26"/>
          <w:szCs w:val="26"/>
        </w:rPr>
        <w:t xml:space="preserve"> на их реализацию.</w:t>
      </w:r>
    </w:p>
    <w:p w:rsidR="009557BE" w:rsidRPr="0093590F" w:rsidRDefault="009557BE" w:rsidP="006E1016">
      <w:pPr>
        <w:ind w:firstLine="709"/>
        <w:jc w:val="both"/>
        <w:rPr>
          <w:sz w:val="26"/>
          <w:szCs w:val="26"/>
        </w:rPr>
      </w:pPr>
      <w:r w:rsidRPr="0093590F">
        <w:rPr>
          <w:sz w:val="26"/>
          <w:szCs w:val="26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Буденновского сельского поселения в качестве инициативных платежей, адресованных в Администрацию Буденновского сельского поселения, в которых указываются реквизиты счета для поступления денежных средств.</w:t>
      </w:r>
    </w:p>
    <w:p w:rsidR="009557BE" w:rsidRPr="0093590F" w:rsidRDefault="009557BE" w:rsidP="006E1016">
      <w:pPr>
        <w:rPr>
          <w:bCs/>
          <w:color w:val="000000"/>
          <w:sz w:val="26"/>
          <w:szCs w:val="26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Pr="0093590F" w:rsidRDefault="009557BE" w:rsidP="0093590F">
      <w:pPr>
        <w:widowControl w:val="0"/>
        <w:autoSpaceDE w:val="0"/>
        <w:autoSpaceDN w:val="0"/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Приложение № 1</w:t>
      </w:r>
    </w:p>
    <w:p w:rsidR="009557BE" w:rsidRDefault="009557BE" w:rsidP="0093590F">
      <w:pPr>
        <w:widowControl w:val="0"/>
        <w:autoSpaceDE w:val="0"/>
        <w:autoSpaceDN w:val="0"/>
        <w:adjustRightInd w:val="0"/>
        <w:ind w:left="5580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>к Положению</w:t>
      </w:r>
      <w:r w:rsidRPr="0093590F">
        <w:rPr>
          <w:bCs/>
          <w:color w:val="000000"/>
          <w:kern w:val="28"/>
          <w:sz w:val="20"/>
          <w:szCs w:val="20"/>
        </w:rPr>
        <w:t xml:space="preserve"> об инициативных проектах, выдвигаемых на территории </w:t>
      </w:r>
    </w:p>
    <w:p w:rsidR="009557BE" w:rsidRPr="0093590F" w:rsidRDefault="009557BE" w:rsidP="0093590F">
      <w:pPr>
        <w:widowControl w:val="0"/>
        <w:autoSpaceDE w:val="0"/>
        <w:autoSpaceDN w:val="0"/>
        <w:adjustRightInd w:val="0"/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муниципального образования</w:t>
      </w:r>
    </w:p>
    <w:p w:rsidR="009557BE" w:rsidRPr="0093590F" w:rsidRDefault="009557BE" w:rsidP="0093590F">
      <w:pPr>
        <w:widowControl w:val="0"/>
        <w:autoSpaceDE w:val="0"/>
        <w:autoSpaceDN w:val="0"/>
        <w:adjustRightInd w:val="0"/>
        <w:ind w:left="5580"/>
        <w:jc w:val="right"/>
        <w:rPr>
          <w:bCs/>
          <w:color w:val="000000"/>
          <w:kern w:val="28"/>
        </w:rPr>
      </w:pPr>
      <w:r w:rsidRPr="0093590F">
        <w:rPr>
          <w:color w:val="000000"/>
          <w:sz w:val="20"/>
          <w:szCs w:val="20"/>
        </w:rPr>
        <w:t>«Буденновское сельское поселение»</w:t>
      </w:r>
    </w:p>
    <w:p w:rsidR="009557BE" w:rsidRPr="000433D2" w:rsidRDefault="009557BE" w:rsidP="006E1016">
      <w:pPr>
        <w:ind w:left="5954"/>
        <w:rPr>
          <w:color w:val="000000"/>
          <w:sz w:val="28"/>
          <w:szCs w:val="28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ТИПОВАЯ ФОРМА</w:t>
      </w:r>
    </w:p>
    <w:p w:rsidR="009557BE" w:rsidRPr="00786483" w:rsidRDefault="009557BE" w:rsidP="006E1016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 xml:space="preserve">протокола собрания (конференции) граждан о выдвижении инициативного проекта </w:t>
      </w:r>
    </w:p>
    <w:p w:rsidR="009557BE" w:rsidRPr="00786483" w:rsidRDefault="009557BE" w:rsidP="006E1016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Протокол № 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собрания (конференции) граждан о выдвижении инициативного проекта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</w:t>
      </w:r>
    </w:p>
    <w:p w:rsidR="009557BE" w:rsidRDefault="009557BE" w:rsidP="006E101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(наименование муниципального образования, на территории которого реализуется инициативный проект</w:t>
      </w:r>
    </w:p>
    <w:p w:rsidR="009557BE" w:rsidRPr="00786483" w:rsidRDefault="009557BE" w:rsidP="006E101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наименование территориального общественного самоуправления (в случае, если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проводится собрание (конференция) граждан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в целях осуществления территориального общественного самоуправления)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Дата проведения собрания (конференции) граждан:_______________________________________________________________ г.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Время начала собрания (конференции) граждан: _______ часов ____________ минут.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Время окончания собрания (конференции) граждан: _______ часов ________ минут.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 xml:space="preserve">Присутствовало _________________ человек (по </w:t>
      </w:r>
      <w:hyperlink r:id="rId7" w:history="1">
        <w:r w:rsidRPr="00786483">
          <w:rPr>
            <w:color w:val="000000"/>
            <w:sz w:val="26"/>
            <w:szCs w:val="26"/>
          </w:rPr>
          <w:t>списку</w:t>
        </w:r>
      </w:hyperlink>
      <w:r w:rsidRPr="00786483">
        <w:rPr>
          <w:color w:val="000000"/>
          <w:sz w:val="26"/>
          <w:szCs w:val="26"/>
        </w:rPr>
        <w:t xml:space="preserve"> согласно приложению № 1).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Председатель собрания (конференции):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Секретарь собрания(конференции):__________________________________________________.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1. Об избрании председателя собрания (конференции) граждан о выдвижении инициативного проекта.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Избрать председателем собрания (конференции) граждан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2. О формировании повестки дня собрания (конференции) граждан.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Председателя собрания (конференции) граждан ________________________________________________________________________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 предложением утвердить следующую повестку дня собрания граждан: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1. Об избрании секретаря собрания (конференции) граждан.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2. О рассмотрении вопроса о целесообразности реализации инициативного проекта и поддержке его выдвижения</w:t>
      </w:r>
      <w:r w:rsidRPr="00786483">
        <w:rPr>
          <w:sz w:val="26"/>
          <w:szCs w:val="26"/>
        </w:rPr>
        <w:t>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4. Об определении представителей, ответственных за направление инициативного проекта в Администрацию Буденновского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Утвердить предложенную повестку дня собрания (конференции) граждан.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2. По первому вопросу повестки дня собрания (конференции) граждан: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 председателя собрания (конференции) граждан)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 xml:space="preserve">Избрать секретарем собрания (конференции) граждан 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3. По второму вопросу повестки дня собрания (конференции) граждан: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________________________________________________________________________,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pStyle w:val="ListParagraph"/>
        <w:widowControl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86483">
        <w:rPr>
          <w:rFonts w:ascii="Times New Roman" w:hAnsi="Times New Roman" w:cs="Times New Roman"/>
          <w:sz w:val="26"/>
          <w:szCs w:val="26"/>
        </w:rPr>
        <w:t>Поддержать выдвижение инициативного проекта:________________________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786483" w:rsidRDefault="009557BE" w:rsidP="006E10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786483">
        <w:rPr>
          <w:rFonts w:ascii="Times New Roman" w:hAnsi="Times New Roman" w:cs="Times New Roman"/>
          <w:color w:val="000000"/>
        </w:rPr>
        <w:t xml:space="preserve">(наименование инициативного проекта </w:t>
      </w:r>
      <w:r w:rsidRPr="00786483">
        <w:rPr>
          <w:rFonts w:ascii="Times New Roman" w:hAnsi="Times New Roman" w:cs="Times New Roman"/>
        </w:rPr>
        <w:t>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и признать целесообразным его реализацию на территории 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(наименование муниципального образования)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4. По третьему вопросу повестки дня собрания граждан: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________________________________________________________________________,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1) ________________________________________________________________________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________________________________________________________________________;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2) ________________________________________________________________________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________________________________________________________________________;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3) ________________________________________________________________________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________________________________________________________________________.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8" w:history="1">
        <w:r w:rsidRPr="00786483">
          <w:rPr>
            <w:color w:val="000000"/>
            <w:sz w:val="26"/>
            <w:szCs w:val="26"/>
          </w:rPr>
          <w:t>списку</w:t>
        </w:r>
      </w:hyperlink>
      <w:r w:rsidRPr="00786483">
        <w:rPr>
          <w:color w:val="000000"/>
          <w:sz w:val="26"/>
          <w:szCs w:val="26"/>
        </w:rPr>
        <w:t xml:space="preserve"> согласно приложению № 2).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5. По четвертому вопросу повестки дня собрания граждан: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СЛУШАЛИ: _________________________________________________________________.</w:t>
      </w:r>
    </w:p>
    <w:p w:rsidR="009557BE" w:rsidRPr="00786483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86483">
        <w:rPr>
          <w:color w:val="000000"/>
          <w:sz w:val="20"/>
          <w:szCs w:val="20"/>
        </w:rPr>
        <w:t>(ФИО)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ГОЛОСОВАЛИ: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«за»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«против» - _______;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«воздержались» - _______.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РЕШИЛИ: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Определить представителей, ответственных за направление инициативного проекта в Администрацию Буденновского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9557BE" w:rsidRPr="00786483" w:rsidTr="004F0E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№</w:t>
            </w:r>
          </w:p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</w:tr>
      <w:tr w:rsidR="009557BE" w:rsidRPr="00786483" w:rsidTr="004F0E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86483">
              <w:rPr>
                <w:color w:val="000000"/>
                <w:sz w:val="26"/>
                <w:szCs w:val="26"/>
              </w:rPr>
              <w:t>4</w:t>
            </w:r>
          </w:p>
        </w:tc>
      </w:tr>
      <w:tr w:rsidR="009557BE" w:rsidRPr="00786483" w:rsidTr="004F0E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786483" w:rsidTr="004F0EE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786483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786483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Председатель собрания (конференции) граждан: ________________________________________________________________________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E831A0">
        <w:rPr>
          <w:color w:val="000000"/>
          <w:sz w:val="20"/>
          <w:szCs w:val="20"/>
        </w:rPr>
        <w:t xml:space="preserve">   (ФИО)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86483">
        <w:rPr>
          <w:color w:val="000000"/>
          <w:sz w:val="26"/>
          <w:szCs w:val="26"/>
        </w:rPr>
        <w:t>Секретарь собрания (конференции) граждан: 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9557BE" w:rsidRPr="00786483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93590F" w:rsidRDefault="009557BE" w:rsidP="006E101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786483">
        <w:rPr>
          <w:color w:val="000000"/>
          <w:sz w:val="26"/>
          <w:szCs w:val="26"/>
        </w:rPr>
        <w:br w:type="page"/>
      </w:r>
      <w:r w:rsidRPr="0093590F">
        <w:rPr>
          <w:color w:val="000000"/>
          <w:sz w:val="20"/>
          <w:szCs w:val="20"/>
        </w:rPr>
        <w:t>Приложение № 1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к протоколу № _____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собрания (конференции) граждан 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о выдвижении инициативного </w:t>
      </w:r>
    </w:p>
    <w:p w:rsidR="009557BE" w:rsidRDefault="009557BE" w:rsidP="006E10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СПИСОК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граждан, присутствовавших на собрании (конференции) граждан о выдвижении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инициативного проекта 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Подпись</w:t>
            </w: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Дата проведения собрания (конференции) граждан: __________________________ г.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Председатель собрания (конференции) граждан: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6"/>
          <w:szCs w:val="26"/>
        </w:rPr>
        <w:t xml:space="preserve">                                       </w:t>
      </w:r>
      <w:r w:rsidRPr="00E831A0">
        <w:rPr>
          <w:color w:val="000000"/>
          <w:sz w:val="20"/>
          <w:szCs w:val="20"/>
        </w:rPr>
        <w:t>(подпись)                                                                           (ФИО)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Секретарь собрания (конференции) граждан: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9557BE" w:rsidRPr="00E831A0" w:rsidRDefault="009557BE" w:rsidP="006E1016">
      <w:pPr>
        <w:rPr>
          <w:color w:val="000000"/>
          <w:sz w:val="26"/>
          <w:szCs w:val="26"/>
        </w:rPr>
      </w:pPr>
    </w:p>
    <w:p w:rsidR="009557BE" w:rsidRPr="00E831A0" w:rsidRDefault="009557BE" w:rsidP="006E1016">
      <w:pPr>
        <w:rPr>
          <w:color w:val="000000"/>
          <w:sz w:val="26"/>
          <w:szCs w:val="26"/>
        </w:rPr>
      </w:pPr>
    </w:p>
    <w:p w:rsidR="009557BE" w:rsidRPr="00E831A0" w:rsidRDefault="009557BE" w:rsidP="006E1016">
      <w:pPr>
        <w:rPr>
          <w:color w:val="000000"/>
          <w:sz w:val="26"/>
          <w:szCs w:val="26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rPr>
          <w:color w:val="000000"/>
          <w:sz w:val="28"/>
          <w:szCs w:val="28"/>
        </w:rPr>
      </w:pPr>
    </w:p>
    <w:p w:rsidR="009557BE" w:rsidRDefault="009557BE" w:rsidP="006E101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557BE" w:rsidRDefault="009557BE" w:rsidP="006E1016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  <w:sz w:val="20"/>
          <w:szCs w:val="2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  <w:sz w:val="20"/>
          <w:szCs w:val="20"/>
        </w:rPr>
      </w:pPr>
    </w:p>
    <w:p w:rsidR="009557BE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  <w:sz w:val="20"/>
          <w:szCs w:val="20"/>
        </w:rPr>
      </w:pPr>
    </w:p>
    <w:p w:rsidR="009557BE" w:rsidRPr="0093590F" w:rsidRDefault="009557BE" w:rsidP="00CE2D1D">
      <w:pPr>
        <w:autoSpaceDE w:val="0"/>
        <w:autoSpaceDN w:val="0"/>
        <w:adjustRightInd w:val="0"/>
        <w:ind w:left="5580"/>
        <w:jc w:val="right"/>
        <w:outlineLvl w:val="1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Приложение № 2</w:t>
      </w:r>
    </w:p>
    <w:p w:rsidR="009557BE" w:rsidRPr="0093590F" w:rsidRDefault="009557BE" w:rsidP="00CE2D1D">
      <w:pPr>
        <w:autoSpaceDE w:val="0"/>
        <w:autoSpaceDN w:val="0"/>
        <w:adjustRightInd w:val="0"/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к протоколу № _____</w:t>
      </w:r>
    </w:p>
    <w:p w:rsidR="009557BE" w:rsidRPr="0093590F" w:rsidRDefault="009557BE" w:rsidP="00CE2D1D">
      <w:pPr>
        <w:autoSpaceDE w:val="0"/>
        <w:autoSpaceDN w:val="0"/>
        <w:adjustRightInd w:val="0"/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собрания (конференции) граждан </w:t>
      </w:r>
    </w:p>
    <w:p w:rsidR="009557BE" w:rsidRPr="0093590F" w:rsidRDefault="009557BE" w:rsidP="00CE2D1D">
      <w:pPr>
        <w:autoSpaceDE w:val="0"/>
        <w:autoSpaceDN w:val="0"/>
        <w:adjustRightInd w:val="0"/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о выдвижении инициативного проекта </w:t>
      </w:r>
    </w:p>
    <w:p w:rsidR="009557BE" w:rsidRPr="000433D2" w:rsidRDefault="009557BE" w:rsidP="006E10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СПИСОК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граждан, изъявивших желание принять трудовое участие в реализации инициативного проекта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Подпись</w:t>
            </w: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Дата проведения собрания (конференции) граждан: __________________________ г.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Председатель собрания (конференции) граждан: 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Секретарь собрания (конференции) граждан:    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9557BE" w:rsidRPr="0093590F" w:rsidRDefault="009557BE" w:rsidP="00CE2D1D">
      <w:pPr>
        <w:ind w:left="5580"/>
        <w:jc w:val="right"/>
        <w:rPr>
          <w:color w:val="000000"/>
          <w:sz w:val="20"/>
          <w:szCs w:val="20"/>
        </w:rPr>
      </w:pPr>
      <w:r w:rsidRPr="00E831A0">
        <w:rPr>
          <w:color w:val="000000"/>
          <w:sz w:val="26"/>
          <w:szCs w:val="26"/>
        </w:rPr>
        <w:br w:type="page"/>
      </w:r>
      <w:r w:rsidRPr="0093590F">
        <w:rPr>
          <w:color w:val="000000"/>
          <w:sz w:val="20"/>
          <w:szCs w:val="20"/>
        </w:rPr>
        <w:t>Приложение № 2</w:t>
      </w:r>
    </w:p>
    <w:p w:rsidR="009557BE" w:rsidRDefault="009557BE" w:rsidP="00CE2D1D">
      <w:pPr>
        <w:widowControl w:val="0"/>
        <w:autoSpaceDE w:val="0"/>
        <w:autoSpaceDN w:val="0"/>
        <w:adjustRightInd w:val="0"/>
        <w:ind w:left="5580" w:firstLine="142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к Положению </w:t>
      </w:r>
      <w:r w:rsidRPr="0093590F">
        <w:rPr>
          <w:bCs/>
          <w:color w:val="000000"/>
          <w:kern w:val="28"/>
          <w:sz w:val="20"/>
          <w:szCs w:val="20"/>
        </w:rPr>
        <w:t>об инициативных проектах, выдвигаемых на территории</w:t>
      </w:r>
    </w:p>
    <w:p w:rsidR="009557BE" w:rsidRPr="0093590F" w:rsidRDefault="009557BE" w:rsidP="00CE2D1D">
      <w:pPr>
        <w:widowControl w:val="0"/>
        <w:autoSpaceDE w:val="0"/>
        <w:autoSpaceDN w:val="0"/>
        <w:adjustRightInd w:val="0"/>
        <w:ind w:left="5580" w:firstLine="142"/>
        <w:jc w:val="right"/>
        <w:rPr>
          <w:color w:val="000000"/>
          <w:sz w:val="20"/>
          <w:szCs w:val="20"/>
        </w:rPr>
      </w:pPr>
      <w:r w:rsidRPr="0093590F">
        <w:rPr>
          <w:bCs/>
          <w:color w:val="000000"/>
          <w:kern w:val="28"/>
          <w:sz w:val="20"/>
          <w:szCs w:val="20"/>
        </w:rPr>
        <w:t xml:space="preserve"> </w:t>
      </w:r>
      <w:r w:rsidRPr="0093590F">
        <w:rPr>
          <w:color w:val="000000"/>
          <w:sz w:val="20"/>
          <w:szCs w:val="20"/>
        </w:rPr>
        <w:t>муниципального образования</w:t>
      </w:r>
    </w:p>
    <w:p w:rsidR="009557BE" w:rsidRPr="0093590F" w:rsidRDefault="009557BE" w:rsidP="00CE2D1D">
      <w:pPr>
        <w:widowControl w:val="0"/>
        <w:autoSpaceDE w:val="0"/>
        <w:autoSpaceDN w:val="0"/>
        <w:adjustRightInd w:val="0"/>
        <w:ind w:left="5580" w:firstLine="142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>«Буденновское сельское поселение»</w:t>
      </w:r>
    </w:p>
    <w:p w:rsidR="009557BE" w:rsidRPr="00AC1014" w:rsidRDefault="009557BE" w:rsidP="006E1016">
      <w:pPr>
        <w:widowControl w:val="0"/>
        <w:autoSpaceDE w:val="0"/>
        <w:autoSpaceDN w:val="0"/>
        <w:ind w:left="5954"/>
        <w:jc w:val="center"/>
        <w:rPr>
          <w:color w:val="000000"/>
          <w:sz w:val="28"/>
          <w:szCs w:val="28"/>
        </w:rPr>
      </w:pPr>
    </w:p>
    <w:p w:rsidR="009557BE" w:rsidRPr="00AC1014" w:rsidRDefault="009557BE" w:rsidP="006E10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ТИПОВАЯ ФОРМА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E831A0">
        <w:rPr>
          <w:color w:val="000000"/>
          <w:sz w:val="26"/>
          <w:szCs w:val="26"/>
        </w:rPr>
        <w:br/>
        <w:t>Протокол № 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собрания граждан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муниципального образования)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наименование территориального общественного самоуправления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(в случае, если проводится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собрание граждан в целях осуществления территориального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общественного самоуправления)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Период проведения голосования: ___________________________________________.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По результатам проведенного заочного голосования решили:</w:t>
      </w:r>
    </w:p>
    <w:p w:rsidR="009557BE" w:rsidRPr="00E831A0" w:rsidRDefault="009557BE" w:rsidP="006E1016">
      <w:pPr>
        <w:pStyle w:val="ListParagraph"/>
        <w:widowControl/>
        <w:numPr>
          <w:ilvl w:val="0"/>
          <w:numId w:val="3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Поддержать выдвижение инициативного проекта:________________________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</w:t>
      </w:r>
    </w:p>
    <w:p w:rsidR="009557BE" w:rsidRPr="00E831A0" w:rsidRDefault="009557BE" w:rsidP="006E1016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E831A0">
        <w:rPr>
          <w:rFonts w:ascii="Times New Roman" w:hAnsi="Times New Roman" w:cs="Times New Roman"/>
          <w:color w:val="000000"/>
        </w:rPr>
        <w:t>(наименование инициативного проекта</w:t>
      </w:r>
      <w:r w:rsidRPr="00E831A0">
        <w:rPr>
          <w:rFonts w:ascii="Times New Roman" w:hAnsi="Times New Roman" w:cs="Times New Roman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9557BE" w:rsidRPr="00E831A0" w:rsidRDefault="009557BE" w:rsidP="006E1016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и признать целесообразным его реализацию на территории _______________________________________________________________________.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муниципального образования)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1) 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_______________________________________________________________________;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2) 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_______________________________________________________________________;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3) 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________________________________________________________________________.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(ФИО субъекта осуществления мероприятий, работ, услуг)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5. Установить, что трудовое участие в реализации инициативного проекта примут ________ человек.</w:t>
      </w:r>
    </w:p>
    <w:p w:rsidR="009557BE" w:rsidRPr="00E831A0" w:rsidRDefault="009557BE" w:rsidP="006E1016">
      <w:pPr>
        <w:pStyle w:val="ListParagraph"/>
        <w:autoSpaceDE w:val="0"/>
        <w:autoSpaceDN w:val="0"/>
        <w:adjustRightInd w:val="0"/>
        <w:ind w:left="1729"/>
        <w:jc w:val="both"/>
        <w:rPr>
          <w:rFonts w:ascii="Times New Roman" w:hAnsi="Times New Roman" w:cs="Times New Roman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6. Определить представителей, ответственных за направление инициативного проекта в Администрацию Буденновского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№</w:t>
            </w:r>
          </w:p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Инициатор (ы) выдвижения инициативы: </w:t>
      </w:r>
    </w:p>
    <w:p w:rsidR="009557BE" w:rsidRPr="00E831A0" w:rsidRDefault="009557BE" w:rsidP="006E101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 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 xml:space="preserve">                                       (подпись)                                                                           (ФИО)</w:t>
      </w:r>
    </w:p>
    <w:p w:rsidR="009557BE" w:rsidRPr="00E831A0" w:rsidRDefault="009557BE" w:rsidP="006E1016">
      <w:pPr>
        <w:jc w:val="center"/>
        <w:rPr>
          <w:sz w:val="26"/>
          <w:szCs w:val="26"/>
        </w:rPr>
      </w:pPr>
    </w:p>
    <w:p w:rsidR="009557BE" w:rsidRPr="00E831A0" w:rsidRDefault="009557BE" w:rsidP="006E1016">
      <w:pPr>
        <w:rPr>
          <w:sz w:val="26"/>
          <w:szCs w:val="26"/>
        </w:rPr>
      </w:pPr>
    </w:p>
    <w:p w:rsidR="009557BE" w:rsidRPr="00AD6039" w:rsidRDefault="009557BE" w:rsidP="006E1016">
      <w:pPr>
        <w:rPr>
          <w:sz w:val="28"/>
          <w:szCs w:val="28"/>
        </w:rPr>
        <w:sectPr w:rsidR="009557BE" w:rsidRPr="00AD6039" w:rsidSect="0093590F">
          <w:pgSz w:w="11906" w:h="16838"/>
          <w:pgMar w:top="540" w:right="567" w:bottom="540" w:left="1134" w:header="709" w:footer="709" w:gutter="0"/>
          <w:cols w:space="708"/>
          <w:titlePg/>
          <w:docGrid w:linePitch="360"/>
        </w:sectPr>
      </w:pP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Приложение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      к протоколу № _____ 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собрания граждан о выдвижении</w:t>
      </w:r>
    </w:p>
    <w:p w:rsidR="009557BE" w:rsidRPr="0093590F" w:rsidRDefault="009557BE" w:rsidP="006E1016">
      <w:pPr>
        <w:autoSpaceDE w:val="0"/>
        <w:autoSpaceDN w:val="0"/>
        <w:adjustRightInd w:val="0"/>
        <w:jc w:val="right"/>
        <w:rPr>
          <w:color w:val="000000"/>
        </w:rPr>
      </w:pPr>
      <w:r w:rsidRPr="0093590F">
        <w:rPr>
          <w:color w:val="000000"/>
          <w:sz w:val="20"/>
          <w:szCs w:val="20"/>
        </w:rPr>
        <w:t xml:space="preserve"> инициативного</w:t>
      </w:r>
      <w:r w:rsidRPr="0093590F">
        <w:rPr>
          <w:color w:val="000000"/>
        </w:rPr>
        <w:t xml:space="preserve"> проекта </w:t>
      </w:r>
    </w:p>
    <w:p w:rsidR="009557BE" w:rsidRPr="00AC1014" w:rsidRDefault="009557BE" w:rsidP="006E10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ТИПОВАЯ ФОРМА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предложений инициатора (инициаторов) выдвижения инициативного проекта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1. Инициативный проект: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_____________________________________________________________________________________________________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(наименование инициативного проекта)</w:t>
      </w:r>
    </w:p>
    <w:p w:rsidR="009557BE" w:rsidRPr="00E831A0" w:rsidRDefault="009557BE" w:rsidP="006E1016">
      <w:pPr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2. Инициатор(ы) ________________________________________________________________________________________.</w:t>
      </w:r>
    </w:p>
    <w:p w:rsidR="009557BE" w:rsidRPr="00E831A0" w:rsidRDefault="009557BE" w:rsidP="006E101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831A0">
        <w:rPr>
          <w:color w:val="000000"/>
          <w:sz w:val="20"/>
          <w:szCs w:val="20"/>
        </w:rPr>
        <w:t>(ФИО, место жительства, телефон)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4. Список представителей ответственных за направление инициативного проекта в Администрацию Буденновского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№</w:t>
            </w:r>
          </w:p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4</w:t>
            </w: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>5. Список граждан, поддержавших выдвижение инициативного проекта:</w:t>
      </w:r>
    </w:p>
    <w:p w:rsidR="009557BE" w:rsidRPr="00E831A0" w:rsidRDefault="009557BE" w:rsidP="006E101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9557BE" w:rsidRPr="00E831A0" w:rsidTr="004F0E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№</w:t>
            </w:r>
          </w:p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Подпись гражданина</w:t>
            </w:r>
          </w:p>
        </w:tc>
      </w:tr>
      <w:tr w:rsidR="009557BE" w:rsidRPr="00E831A0" w:rsidTr="004F0E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57BE" w:rsidRPr="00E831A0" w:rsidRDefault="009557BE" w:rsidP="006E1016">
      <w:pPr>
        <w:rPr>
          <w:sz w:val="26"/>
          <w:szCs w:val="26"/>
        </w:rPr>
        <w:sectPr w:rsidR="009557BE" w:rsidRPr="00E831A0" w:rsidSect="00E831A0">
          <w:pgSz w:w="16838" w:h="11906" w:orient="landscape"/>
          <w:pgMar w:top="719" w:right="1134" w:bottom="567" w:left="1134" w:header="709" w:footer="709" w:gutter="0"/>
          <w:cols w:space="708"/>
          <w:titlePg/>
          <w:docGrid w:linePitch="360"/>
        </w:sectPr>
      </w:pPr>
    </w:p>
    <w:p w:rsidR="009557BE" w:rsidRPr="0093590F" w:rsidRDefault="009557BE" w:rsidP="00CE2D1D">
      <w:pPr>
        <w:ind w:left="5529"/>
        <w:jc w:val="right"/>
        <w:rPr>
          <w:bCs/>
          <w:color w:val="000000"/>
          <w:sz w:val="20"/>
          <w:szCs w:val="20"/>
        </w:rPr>
      </w:pPr>
      <w:r w:rsidRPr="0093590F">
        <w:rPr>
          <w:bCs/>
          <w:color w:val="000000"/>
          <w:sz w:val="20"/>
          <w:szCs w:val="20"/>
        </w:rPr>
        <w:t>Приложение № 3</w:t>
      </w:r>
    </w:p>
    <w:p w:rsidR="009557BE" w:rsidRDefault="009557BE" w:rsidP="00CE2D1D">
      <w:pPr>
        <w:widowControl w:val="0"/>
        <w:autoSpaceDE w:val="0"/>
        <w:autoSpaceDN w:val="0"/>
        <w:adjustRightInd w:val="0"/>
        <w:ind w:left="5529"/>
        <w:jc w:val="right"/>
        <w:rPr>
          <w:color w:val="000000"/>
          <w:sz w:val="20"/>
          <w:szCs w:val="20"/>
        </w:rPr>
      </w:pPr>
      <w:r w:rsidRPr="0093590F">
        <w:rPr>
          <w:bCs/>
          <w:color w:val="000000"/>
          <w:sz w:val="20"/>
          <w:szCs w:val="20"/>
        </w:rPr>
        <w:t xml:space="preserve">к </w:t>
      </w:r>
      <w:r w:rsidRPr="0093590F">
        <w:rPr>
          <w:color w:val="000000"/>
          <w:sz w:val="20"/>
          <w:szCs w:val="20"/>
        </w:rPr>
        <w:t>Положению</w:t>
      </w:r>
      <w:r w:rsidRPr="0093590F">
        <w:rPr>
          <w:bCs/>
          <w:color w:val="000000"/>
          <w:kern w:val="28"/>
          <w:sz w:val="20"/>
          <w:szCs w:val="20"/>
        </w:rPr>
        <w:t xml:space="preserve"> об инициативных проектах, выдвигаемых на  территории </w:t>
      </w:r>
      <w:r w:rsidRPr="0093590F">
        <w:rPr>
          <w:color w:val="000000"/>
          <w:sz w:val="20"/>
          <w:szCs w:val="20"/>
        </w:rPr>
        <w:t xml:space="preserve">муниципального образования </w:t>
      </w:r>
    </w:p>
    <w:p w:rsidR="009557BE" w:rsidRPr="0093590F" w:rsidRDefault="009557BE" w:rsidP="00CE2D1D">
      <w:pPr>
        <w:widowControl w:val="0"/>
        <w:autoSpaceDE w:val="0"/>
        <w:autoSpaceDN w:val="0"/>
        <w:adjustRightInd w:val="0"/>
        <w:ind w:left="5529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>«Буденновское сельское поселение»</w:t>
      </w:r>
    </w:p>
    <w:p w:rsidR="009557BE" w:rsidRDefault="009557BE" w:rsidP="006E1016">
      <w:pPr>
        <w:rPr>
          <w:bCs/>
          <w:color w:val="000000"/>
          <w:sz w:val="28"/>
          <w:szCs w:val="28"/>
        </w:rPr>
      </w:pPr>
    </w:p>
    <w:p w:rsidR="009557BE" w:rsidRPr="00E831A0" w:rsidRDefault="009557BE" w:rsidP="006E1016">
      <w:pPr>
        <w:jc w:val="center"/>
        <w:rPr>
          <w:bCs/>
          <w:color w:val="000000"/>
          <w:sz w:val="26"/>
          <w:szCs w:val="26"/>
        </w:rPr>
      </w:pPr>
      <w:r w:rsidRPr="00E831A0">
        <w:rPr>
          <w:bCs/>
          <w:color w:val="000000"/>
          <w:sz w:val="26"/>
          <w:szCs w:val="26"/>
        </w:rPr>
        <w:t>ТИПОВАЯ ФОРМА ОПИСАНИЯ</w:t>
      </w:r>
    </w:p>
    <w:p w:rsidR="009557BE" w:rsidRPr="00E831A0" w:rsidRDefault="009557BE" w:rsidP="006E1016">
      <w:pPr>
        <w:jc w:val="center"/>
        <w:rPr>
          <w:bCs/>
          <w:color w:val="000000"/>
          <w:sz w:val="26"/>
          <w:szCs w:val="26"/>
        </w:rPr>
      </w:pPr>
      <w:r w:rsidRPr="00E831A0">
        <w:rPr>
          <w:bCs/>
          <w:color w:val="000000"/>
          <w:sz w:val="26"/>
          <w:szCs w:val="26"/>
        </w:rPr>
        <w:t>инициативного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4432"/>
        <w:gridCol w:w="4721"/>
      </w:tblGrid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E831A0">
              <w:rPr>
                <w:color w:val="000000"/>
                <w:sz w:val="26"/>
                <w:szCs w:val="26"/>
              </w:rPr>
              <w:t>Описание</w:t>
            </w: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Проблема, решение которой имеет приоритетное значение для жителей Буденновского сельского поселения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Обоснование предложений по решению проблемы, решение которой имеет приоритетное значение для жителей Буденновского сельского поселения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9557BE" w:rsidRPr="00E831A0" w:rsidTr="004F0EEB">
        <w:tc>
          <w:tcPr>
            <w:tcW w:w="53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676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9557BE" w:rsidRPr="00E831A0" w:rsidRDefault="009557BE" w:rsidP="004F0EEB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9557BE" w:rsidRPr="00E831A0" w:rsidRDefault="009557BE" w:rsidP="00856E3E">
      <w:pPr>
        <w:ind w:left="5387"/>
        <w:rPr>
          <w:color w:val="000000"/>
          <w:sz w:val="26"/>
          <w:szCs w:val="26"/>
        </w:rPr>
      </w:pPr>
    </w:p>
    <w:p w:rsidR="009557BE" w:rsidRDefault="009557BE" w:rsidP="00856E3E">
      <w:pPr>
        <w:ind w:left="5387"/>
        <w:jc w:val="right"/>
        <w:rPr>
          <w:color w:val="000000"/>
          <w:sz w:val="28"/>
          <w:szCs w:val="28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Default="009557BE" w:rsidP="00856E3E">
      <w:pPr>
        <w:ind w:left="5387"/>
        <w:jc w:val="right"/>
        <w:rPr>
          <w:color w:val="000000"/>
          <w:sz w:val="20"/>
          <w:szCs w:val="20"/>
        </w:rPr>
      </w:pPr>
    </w:p>
    <w:p w:rsidR="009557BE" w:rsidRPr="0093590F" w:rsidRDefault="009557BE" w:rsidP="00856E3E">
      <w:pPr>
        <w:ind w:left="5387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Приложение № 4</w:t>
      </w:r>
    </w:p>
    <w:p w:rsidR="009557BE" w:rsidRDefault="009557BE" w:rsidP="00856E3E">
      <w:pPr>
        <w:widowControl w:val="0"/>
        <w:autoSpaceDE w:val="0"/>
        <w:autoSpaceDN w:val="0"/>
        <w:adjustRightInd w:val="0"/>
        <w:ind w:left="5387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к Положению </w:t>
      </w:r>
      <w:r w:rsidRPr="0093590F">
        <w:rPr>
          <w:bCs/>
          <w:color w:val="000000"/>
          <w:kern w:val="28"/>
          <w:sz w:val="20"/>
          <w:szCs w:val="20"/>
        </w:rPr>
        <w:t>об инициативных проектах, выдвигаемых</w:t>
      </w:r>
      <w:r>
        <w:rPr>
          <w:bCs/>
          <w:color w:val="000000"/>
          <w:kern w:val="28"/>
          <w:sz w:val="20"/>
          <w:szCs w:val="20"/>
        </w:rPr>
        <w:t xml:space="preserve"> </w:t>
      </w:r>
      <w:r w:rsidRPr="0093590F">
        <w:rPr>
          <w:bCs/>
          <w:color w:val="000000"/>
          <w:kern w:val="28"/>
          <w:sz w:val="20"/>
          <w:szCs w:val="20"/>
        </w:rPr>
        <w:t>на территории</w:t>
      </w:r>
    </w:p>
    <w:p w:rsidR="009557BE" w:rsidRDefault="009557BE" w:rsidP="00856E3E">
      <w:pPr>
        <w:widowControl w:val="0"/>
        <w:autoSpaceDE w:val="0"/>
        <w:autoSpaceDN w:val="0"/>
        <w:adjustRightInd w:val="0"/>
        <w:ind w:left="5387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муниципального образования</w:t>
      </w:r>
    </w:p>
    <w:p w:rsidR="009557BE" w:rsidRPr="0093590F" w:rsidRDefault="009557BE" w:rsidP="00856E3E">
      <w:pPr>
        <w:widowControl w:val="0"/>
        <w:autoSpaceDE w:val="0"/>
        <w:autoSpaceDN w:val="0"/>
        <w:adjustRightInd w:val="0"/>
        <w:ind w:left="5387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 «Буденновское сельское поселение»</w:t>
      </w:r>
    </w:p>
    <w:p w:rsidR="009557BE" w:rsidRPr="00D41271" w:rsidRDefault="009557BE" w:rsidP="00856E3E">
      <w:pPr>
        <w:widowControl w:val="0"/>
        <w:autoSpaceDE w:val="0"/>
        <w:autoSpaceDN w:val="0"/>
        <w:adjustRightInd w:val="0"/>
        <w:ind w:left="5387"/>
        <w:rPr>
          <w:color w:val="000000"/>
          <w:sz w:val="28"/>
          <w:szCs w:val="28"/>
        </w:rPr>
      </w:pPr>
    </w:p>
    <w:p w:rsidR="009557BE" w:rsidRPr="00E831A0" w:rsidRDefault="009557BE" w:rsidP="006E1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9557BE" w:rsidRPr="00E831A0" w:rsidRDefault="009557BE" w:rsidP="006E1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 xml:space="preserve">о порядке формирования и деятельности муниципальной комиссии Администрации Буденновского сельского поселения по проведению конкурсного отбора инициативных проектов </w:t>
      </w:r>
    </w:p>
    <w:p w:rsidR="009557BE" w:rsidRPr="00E831A0" w:rsidRDefault="009557BE" w:rsidP="006E10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формирования и деятельности муниципальной комиссии Администрации Буденновского поселения по проведению конкурсного отбора инициативных проектов (далее – комиссия).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2. Комиссия: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</w:t>
      </w:r>
    </w:p>
    <w:p w:rsidR="009557BE" w:rsidRPr="00E831A0" w:rsidRDefault="009557BE" w:rsidP="006E10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31A0">
        <w:rPr>
          <w:sz w:val="26"/>
          <w:szCs w:val="26"/>
        </w:rPr>
        <w:t>направляет отобранные инициативные проекты в Администрацию Буденновского сельского поселения.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Половина членов конкурсной комиссии должна быть назначена на основе предложений Собрания депутатов Буденновского сельского поселения.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9557BE" w:rsidRPr="00E831A0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1A0">
        <w:rPr>
          <w:sz w:val="26"/>
          <w:szCs w:val="26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9557BE" w:rsidRPr="00E831A0" w:rsidRDefault="009557BE" w:rsidP="006E10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1A0">
        <w:rPr>
          <w:sz w:val="26"/>
          <w:szCs w:val="26"/>
        </w:rPr>
        <w:t>Указанные лица обязаны заявить о своем участии в Администрацию Буденновского сельского поселения не позднее, чем за 10 дней до дня заседания комиссии.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Формой работы комиссии являются заседания комиссии.</w:t>
      </w:r>
    </w:p>
    <w:p w:rsidR="009557BE" w:rsidRPr="00E831A0" w:rsidRDefault="009557BE" w:rsidP="006E1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Заседание комиссии является правомочным, если на нем присутствует более половины членов комиссии.</w:t>
      </w:r>
    </w:p>
    <w:p w:rsidR="009557BE" w:rsidRPr="00E831A0" w:rsidRDefault="009557BE" w:rsidP="006E1016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831A0">
        <w:rPr>
          <w:rFonts w:ascii="Times New Roman" w:hAnsi="Times New Roman" w:cs="Times New Roman"/>
          <w:sz w:val="26"/>
          <w:szCs w:val="26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9557BE" w:rsidRDefault="009557BE" w:rsidP="00856E3E">
      <w:pPr>
        <w:ind w:left="5580"/>
        <w:jc w:val="right"/>
        <w:rPr>
          <w:color w:val="000000"/>
          <w:sz w:val="28"/>
          <w:szCs w:val="28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Default="009557BE" w:rsidP="00856E3E">
      <w:pPr>
        <w:ind w:left="5580"/>
        <w:jc w:val="right"/>
        <w:rPr>
          <w:color w:val="000000"/>
        </w:rPr>
      </w:pPr>
    </w:p>
    <w:p w:rsidR="009557BE" w:rsidRPr="0093590F" w:rsidRDefault="009557BE" w:rsidP="00856E3E">
      <w:pPr>
        <w:ind w:left="5580"/>
        <w:jc w:val="right"/>
        <w:rPr>
          <w:color w:val="000000"/>
          <w:sz w:val="20"/>
          <w:szCs w:val="20"/>
        </w:rPr>
      </w:pPr>
      <w:r w:rsidRPr="0093590F">
        <w:rPr>
          <w:color w:val="000000"/>
          <w:sz w:val="20"/>
          <w:szCs w:val="20"/>
        </w:rPr>
        <w:t>Приложение № 5</w:t>
      </w:r>
    </w:p>
    <w:p w:rsidR="009557BE" w:rsidRDefault="009557BE" w:rsidP="0093590F">
      <w:pPr>
        <w:widowControl w:val="0"/>
        <w:autoSpaceDE w:val="0"/>
        <w:autoSpaceDN w:val="0"/>
        <w:adjustRightInd w:val="0"/>
        <w:ind w:left="5400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 xml:space="preserve">к Положению </w:t>
      </w:r>
      <w:r w:rsidRPr="0093590F">
        <w:rPr>
          <w:bCs/>
          <w:color w:val="000000"/>
          <w:kern w:val="28"/>
          <w:sz w:val="20"/>
          <w:szCs w:val="20"/>
        </w:rPr>
        <w:t>об инициативных проектах, выдвигаемых на территории</w:t>
      </w:r>
    </w:p>
    <w:p w:rsidR="009557BE" w:rsidRDefault="009557BE" w:rsidP="0093590F">
      <w:pPr>
        <w:widowControl w:val="0"/>
        <w:autoSpaceDE w:val="0"/>
        <w:autoSpaceDN w:val="0"/>
        <w:adjustRightInd w:val="0"/>
        <w:ind w:left="5400"/>
        <w:jc w:val="right"/>
        <w:rPr>
          <w:color w:val="000000"/>
          <w:sz w:val="20"/>
          <w:szCs w:val="20"/>
        </w:rPr>
      </w:pPr>
      <w:r w:rsidRPr="0093590F">
        <w:rPr>
          <w:bCs/>
          <w:color w:val="000000"/>
          <w:kern w:val="28"/>
          <w:sz w:val="20"/>
          <w:szCs w:val="20"/>
        </w:rPr>
        <w:t xml:space="preserve"> </w:t>
      </w:r>
      <w:r>
        <w:rPr>
          <w:bCs/>
          <w:color w:val="000000"/>
          <w:kern w:val="28"/>
          <w:sz w:val="20"/>
          <w:szCs w:val="20"/>
        </w:rPr>
        <w:t>м</w:t>
      </w:r>
      <w:r w:rsidRPr="0093590F">
        <w:rPr>
          <w:color w:val="000000"/>
          <w:sz w:val="20"/>
          <w:szCs w:val="20"/>
        </w:rPr>
        <w:t xml:space="preserve">униципального образования </w:t>
      </w:r>
    </w:p>
    <w:p w:rsidR="009557BE" w:rsidRPr="0093590F" w:rsidRDefault="009557BE" w:rsidP="0093590F">
      <w:pPr>
        <w:widowControl w:val="0"/>
        <w:autoSpaceDE w:val="0"/>
        <w:autoSpaceDN w:val="0"/>
        <w:adjustRightInd w:val="0"/>
        <w:ind w:left="5400"/>
        <w:jc w:val="right"/>
        <w:rPr>
          <w:bCs/>
          <w:color w:val="000000"/>
          <w:kern w:val="28"/>
          <w:sz w:val="20"/>
          <w:szCs w:val="20"/>
        </w:rPr>
      </w:pPr>
      <w:r w:rsidRPr="0093590F">
        <w:rPr>
          <w:color w:val="000000"/>
          <w:sz w:val="20"/>
          <w:szCs w:val="20"/>
        </w:rPr>
        <w:t>«Буденновское сельское поселение»</w:t>
      </w:r>
    </w:p>
    <w:p w:rsidR="009557BE" w:rsidRPr="000433D2" w:rsidRDefault="009557BE" w:rsidP="006E1016">
      <w:pPr>
        <w:ind w:firstLine="709"/>
        <w:jc w:val="both"/>
        <w:rPr>
          <w:color w:val="000000"/>
          <w:sz w:val="28"/>
          <w:szCs w:val="28"/>
        </w:rPr>
      </w:pPr>
    </w:p>
    <w:p w:rsidR="009557BE" w:rsidRPr="00E831A0" w:rsidRDefault="009557BE" w:rsidP="006E1016">
      <w:pPr>
        <w:ind w:firstLine="709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ПОКАЗАТЕЛИ ОЦЕНКИ КРИТЕРИЕВ </w:t>
      </w:r>
    </w:p>
    <w:p w:rsidR="009557BE" w:rsidRPr="00E831A0" w:rsidRDefault="009557BE" w:rsidP="006E1016">
      <w:pPr>
        <w:ind w:firstLine="709"/>
        <w:jc w:val="center"/>
        <w:rPr>
          <w:color w:val="000000"/>
          <w:sz w:val="26"/>
          <w:szCs w:val="26"/>
        </w:rPr>
      </w:pPr>
      <w:r w:rsidRPr="00E831A0">
        <w:rPr>
          <w:color w:val="000000"/>
          <w:sz w:val="26"/>
          <w:szCs w:val="26"/>
        </w:rPr>
        <w:t xml:space="preserve">инициативных проектов, представленных для конкурсного отбора </w:t>
      </w:r>
    </w:p>
    <w:p w:rsidR="009557BE" w:rsidRPr="00E831A0" w:rsidRDefault="009557BE" w:rsidP="006E1016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2835"/>
      </w:tblGrid>
      <w:tr w:rsidR="009557BE" w:rsidRPr="00E831A0" w:rsidTr="004F0EEB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9557BE" w:rsidRPr="00E831A0" w:rsidTr="004F0EEB">
        <w:trPr>
          <w:trHeight w:val="1216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831A0">
              <w:rPr>
                <w:color w:val="000000"/>
                <w:sz w:val="26"/>
                <w:szCs w:val="26"/>
              </w:rPr>
              <w:t>5 человек, но не более 20 баллов</w:t>
            </w:r>
          </w:p>
        </w:tc>
      </w:tr>
      <w:tr w:rsidR="009557BE" w:rsidRPr="00E831A0" w:rsidTr="004F0EEB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количество благо получателей  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каждые 100 человек, но не более 15 баллов</w:t>
            </w:r>
          </w:p>
        </w:tc>
      </w:tr>
      <w:tr w:rsidR="009557BE" w:rsidRPr="00E831A0" w:rsidTr="004F0EE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Степень финансового участия лиц, </w:t>
            </w:r>
            <w:r w:rsidRPr="00E831A0">
              <w:rPr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57BE" w:rsidRPr="00E831A0" w:rsidRDefault="009557BE" w:rsidP="004F0EE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отношение размера инициативных платежей физических лиц в                 софинансировании инициативного проекта к 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каждый 1 процент софинансирования, но не более 30 баллов</w:t>
            </w:r>
          </w:p>
        </w:tc>
      </w:tr>
      <w:tr w:rsidR="009557BE" w:rsidRPr="00E831A0" w:rsidTr="004F0EE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каждые 2 процента софинансирования, но не более 25 баллов</w:t>
            </w:r>
          </w:p>
        </w:tc>
      </w:tr>
      <w:tr w:rsidR="009557BE" w:rsidRPr="00E831A0" w:rsidTr="004F0EEB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Степень имущественного и трудового участия лиц, </w:t>
            </w:r>
            <w:r w:rsidRPr="00E831A0">
              <w:rPr>
                <w:sz w:val="26"/>
                <w:szCs w:val="26"/>
              </w:rPr>
              <w:t>заинтересованных в реализации инициативного проекта</w:t>
            </w:r>
          </w:p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каждые 20 человек, но не более 6 баллов</w:t>
            </w:r>
          </w:p>
        </w:tc>
      </w:tr>
      <w:tr w:rsidR="009557BE" w:rsidRPr="00E831A0" w:rsidTr="004F0EEB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BE" w:rsidRPr="00E831A0" w:rsidRDefault="009557BE" w:rsidP="004F0EEB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E831A0">
              <w:rPr>
                <w:color w:val="000000"/>
                <w:sz w:val="26"/>
                <w:szCs w:val="26"/>
              </w:rPr>
              <w:t>1 балл за каждую 1 форму нефинансового участия, но не более 4 баллов</w:t>
            </w:r>
          </w:p>
        </w:tc>
      </w:tr>
    </w:tbl>
    <w:p w:rsidR="009557BE" w:rsidRPr="00E831A0" w:rsidRDefault="009557BE" w:rsidP="006E1016">
      <w:pPr>
        <w:ind w:firstLine="709"/>
        <w:jc w:val="center"/>
        <w:rPr>
          <w:b/>
          <w:color w:val="000000"/>
          <w:sz w:val="26"/>
          <w:szCs w:val="26"/>
        </w:rPr>
      </w:pPr>
    </w:p>
    <w:p w:rsidR="009557BE" w:rsidRPr="00E831A0" w:rsidRDefault="009557BE" w:rsidP="006E1016">
      <w:pPr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  <w:sz w:val="26"/>
          <w:szCs w:val="26"/>
          <w:lang w:eastAsia="en-US"/>
        </w:rPr>
      </w:pPr>
    </w:p>
    <w:p w:rsidR="009557BE" w:rsidRPr="00E831A0" w:rsidRDefault="009557BE" w:rsidP="006E1016">
      <w:pPr>
        <w:rPr>
          <w:sz w:val="26"/>
          <w:szCs w:val="26"/>
        </w:rPr>
      </w:pPr>
    </w:p>
    <w:p w:rsidR="009557BE" w:rsidRPr="00E831A0" w:rsidRDefault="009557BE">
      <w:pPr>
        <w:rPr>
          <w:sz w:val="26"/>
          <w:szCs w:val="26"/>
        </w:rPr>
      </w:pPr>
    </w:p>
    <w:sectPr w:rsidR="009557BE" w:rsidRPr="00E831A0" w:rsidSect="0093590F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02C54"/>
    <w:multiLevelType w:val="hybridMultilevel"/>
    <w:tmpl w:val="5FD6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001B62"/>
    <w:multiLevelType w:val="hybridMultilevel"/>
    <w:tmpl w:val="99CCB126"/>
    <w:lvl w:ilvl="0" w:tplc="AA1ED39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2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940186"/>
    <w:multiLevelType w:val="multilevel"/>
    <w:tmpl w:val="92CC3EE0"/>
    <w:lvl w:ilvl="0">
      <w:start w:val="6"/>
      <w:numFmt w:val="decimal"/>
      <w:lvlText w:val="%1."/>
      <w:lvlJc w:val="left"/>
      <w:pPr>
        <w:ind w:left="907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040DE9"/>
    <w:multiLevelType w:val="multilevel"/>
    <w:tmpl w:val="3E5A7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>
    <w:nsid w:val="444676C1"/>
    <w:multiLevelType w:val="hybridMultilevel"/>
    <w:tmpl w:val="25CE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F369B1"/>
    <w:multiLevelType w:val="multilevel"/>
    <w:tmpl w:val="93467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>
    <w:nsid w:val="53301A38"/>
    <w:multiLevelType w:val="hybridMultilevel"/>
    <w:tmpl w:val="5B88E48A"/>
    <w:lvl w:ilvl="0" w:tplc="1F7C3F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4774AC"/>
    <w:multiLevelType w:val="multilevel"/>
    <w:tmpl w:val="AB324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B37B5A"/>
    <w:multiLevelType w:val="multilevel"/>
    <w:tmpl w:val="3048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8872830"/>
    <w:multiLevelType w:val="multilevel"/>
    <w:tmpl w:val="92625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5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6"/>
  </w:num>
  <w:num w:numId="4">
    <w:abstractNumId w:val="9"/>
  </w:num>
  <w:num w:numId="5">
    <w:abstractNumId w:val="31"/>
  </w:num>
  <w:num w:numId="6">
    <w:abstractNumId w:val="13"/>
  </w:num>
  <w:num w:numId="7">
    <w:abstractNumId w:val="34"/>
  </w:num>
  <w:num w:numId="8">
    <w:abstractNumId w:val="22"/>
  </w:num>
  <w:num w:numId="9">
    <w:abstractNumId w:val="20"/>
  </w:num>
  <w:num w:numId="10">
    <w:abstractNumId w:val="15"/>
  </w:num>
  <w:num w:numId="11">
    <w:abstractNumId w:val="14"/>
  </w:num>
  <w:num w:numId="12">
    <w:abstractNumId w:val="3"/>
  </w:num>
  <w:num w:numId="13">
    <w:abstractNumId w:val="27"/>
  </w:num>
  <w:num w:numId="14">
    <w:abstractNumId w:val="19"/>
  </w:num>
  <w:num w:numId="15">
    <w:abstractNumId w:val="25"/>
  </w:num>
  <w:num w:numId="16">
    <w:abstractNumId w:val="4"/>
  </w:num>
  <w:num w:numId="17">
    <w:abstractNumId w:val="17"/>
  </w:num>
  <w:num w:numId="18">
    <w:abstractNumId w:val="2"/>
  </w:num>
  <w:num w:numId="19">
    <w:abstractNumId w:val="12"/>
  </w:num>
  <w:num w:numId="20">
    <w:abstractNumId w:val="29"/>
  </w:num>
  <w:num w:numId="21">
    <w:abstractNumId w:val="10"/>
  </w:num>
  <w:num w:numId="22">
    <w:abstractNumId w:val="0"/>
  </w:num>
  <w:num w:numId="23">
    <w:abstractNumId w:val="1"/>
  </w:num>
  <w:num w:numId="24">
    <w:abstractNumId w:val="16"/>
  </w:num>
  <w:num w:numId="25">
    <w:abstractNumId w:val="35"/>
  </w:num>
  <w:num w:numId="26">
    <w:abstractNumId w:val="11"/>
  </w:num>
  <w:num w:numId="27">
    <w:abstractNumId w:val="5"/>
  </w:num>
  <w:num w:numId="28">
    <w:abstractNumId w:val="24"/>
  </w:num>
  <w:num w:numId="29">
    <w:abstractNumId w:val="28"/>
  </w:num>
  <w:num w:numId="30">
    <w:abstractNumId w:val="26"/>
  </w:num>
  <w:num w:numId="31">
    <w:abstractNumId w:val="18"/>
  </w:num>
  <w:num w:numId="32">
    <w:abstractNumId w:val="32"/>
  </w:num>
  <w:num w:numId="33">
    <w:abstractNumId w:val="8"/>
  </w:num>
  <w:num w:numId="34">
    <w:abstractNumId w:val="6"/>
  </w:num>
  <w:num w:numId="35">
    <w:abstractNumId w:val="30"/>
  </w:num>
  <w:num w:numId="36">
    <w:abstractNumId w:val="2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16"/>
    <w:rsid w:val="000111BF"/>
    <w:rsid w:val="000433D2"/>
    <w:rsid w:val="000A54DD"/>
    <w:rsid w:val="000D0B77"/>
    <w:rsid w:val="000E4489"/>
    <w:rsid w:val="0015608F"/>
    <w:rsid w:val="0016163F"/>
    <w:rsid w:val="00174C3D"/>
    <w:rsid w:val="0017589C"/>
    <w:rsid w:val="00214E63"/>
    <w:rsid w:val="00226B12"/>
    <w:rsid w:val="00267E3D"/>
    <w:rsid w:val="002719F0"/>
    <w:rsid w:val="002E53E3"/>
    <w:rsid w:val="002F4E80"/>
    <w:rsid w:val="0031770D"/>
    <w:rsid w:val="0037358C"/>
    <w:rsid w:val="0038488C"/>
    <w:rsid w:val="0039331E"/>
    <w:rsid w:val="003A6EB0"/>
    <w:rsid w:val="003D0D20"/>
    <w:rsid w:val="003F53E2"/>
    <w:rsid w:val="004403E3"/>
    <w:rsid w:val="00482291"/>
    <w:rsid w:val="004F0EEB"/>
    <w:rsid w:val="00594A7C"/>
    <w:rsid w:val="005A6DFD"/>
    <w:rsid w:val="005E6E5A"/>
    <w:rsid w:val="00631ED1"/>
    <w:rsid w:val="006679B5"/>
    <w:rsid w:val="006B6014"/>
    <w:rsid w:val="006E1016"/>
    <w:rsid w:val="006F5377"/>
    <w:rsid w:val="00706DDA"/>
    <w:rsid w:val="00721AF3"/>
    <w:rsid w:val="00753559"/>
    <w:rsid w:val="00761C85"/>
    <w:rsid w:val="00773127"/>
    <w:rsid w:val="00785A9C"/>
    <w:rsid w:val="00786483"/>
    <w:rsid w:val="00794F4E"/>
    <w:rsid w:val="00856E3E"/>
    <w:rsid w:val="008D646E"/>
    <w:rsid w:val="009219B4"/>
    <w:rsid w:val="0093590F"/>
    <w:rsid w:val="009557BE"/>
    <w:rsid w:val="009C1212"/>
    <w:rsid w:val="00A31E3A"/>
    <w:rsid w:val="00A6221E"/>
    <w:rsid w:val="00A91482"/>
    <w:rsid w:val="00AC1014"/>
    <w:rsid w:val="00AD6039"/>
    <w:rsid w:val="00B077CC"/>
    <w:rsid w:val="00C01EDE"/>
    <w:rsid w:val="00CB4C46"/>
    <w:rsid w:val="00CC6532"/>
    <w:rsid w:val="00CE2370"/>
    <w:rsid w:val="00CE2D1D"/>
    <w:rsid w:val="00D04BB7"/>
    <w:rsid w:val="00D17AAC"/>
    <w:rsid w:val="00D41271"/>
    <w:rsid w:val="00D723E5"/>
    <w:rsid w:val="00D81FEA"/>
    <w:rsid w:val="00D84D15"/>
    <w:rsid w:val="00DA02C2"/>
    <w:rsid w:val="00DB3E9E"/>
    <w:rsid w:val="00DE4BFC"/>
    <w:rsid w:val="00E55C0A"/>
    <w:rsid w:val="00E82890"/>
    <w:rsid w:val="00E831A0"/>
    <w:rsid w:val="00ED2519"/>
    <w:rsid w:val="00F01919"/>
    <w:rsid w:val="00F71F37"/>
    <w:rsid w:val="00FC47F3"/>
    <w:rsid w:val="00FD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1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01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bC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016"/>
    <w:pPr>
      <w:keepNext/>
      <w:keepLines/>
      <w:widowControl w:val="0"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016"/>
    <w:pPr>
      <w:keepNext/>
      <w:keepLines/>
      <w:widowControl w:val="0"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016"/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01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1016"/>
    <w:rPr>
      <w:rFonts w:ascii="Calibri Light" w:hAnsi="Calibri Light" w:cs="Times New Roman"/>
      <w:color w:val="1F4D78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6E1016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rsid w:val="006E1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6E10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basedOn w:val="Normal"/>
    <w:uiPriority w:val="99"/>
    <w:rsid w:val="006E1016"/>
    <w:pPr>
      <w:spacing w:before="100" w:beforeAutospacing="1" w:after="100" w:afterAutospacing="1"/>
    </w:pPr>
  </w:style>
  <w:style w:type="character" w:customStyle="1" w:styleId="Exact">
    <w:name w:val="Подпись к картинке Exact"/>
    <w:link w:val="a"/>
    <w:uiPriority w:val="99"/>
    <w:locked/>
    <w:rsid w:val="006E1016"/>
    <w:rPr>
      <w:rFonts w:ascii="Times New Roman" w:hAnsi="Times New Roman"/>
      <w:sz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E1016"/>
    <w:rPr>
      <w:rFonts w:ascii="Times New Roman" w:hAnsi="Times New Roman"/>
      <w:b/>
      <w:sz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1016"/>
    <w:rPr>
      <w:rFonts w:ascii="Times New Roman" w:hAnsi="Times New Roman"/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E1016"/>
    <w:rPr>
      <w:rFonts w:ascii="Trebuchet MS" w:eastAsia="Times New Roman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6E101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6E1016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 + Полужирный"/>
    <w:uiPriority w:val="99"/>
    <w:rsid w:val="006E1016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6E1016"/>
    <w:rPr>
      <w:rFonts w:ascii="Times New Roman" w:hAnsi="Times New Roman"/>
      <w:b/>
      <w:color w:val="000000"/>
      <w:spacing w:val="5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6E1016"/>
    <w:rPr>
      <w:rFonts w:ascii="Times New Roman" w:hAnsi="Times New Roman"/>
      <w:i/>
      <w:color w:val="000000"/>
      <w:spacing w:val="0"/>
      <w:w w:val="100"/>
      <w:position w:val="0"/>
      <w:sz w:val="26"/>
      <w:u w:val="single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6E1016"/>
    <w:rPr>
      <w:rFonts w:ascii="Times New Roman" w:hAnsi="Times New Roman"/>
      <w:b/>
      <w:sz w:val="26"/>
      <w:shd w:val="clear" w:color="auto" w:fill="FFFFFF"/>
    </w:rPr>
  </w:style>
  <w:style w:type="character" w:customStyle="1" w:styleId="a0">
    <w:name w:val="Колонтитул_"/>
    <w:uiPriority w:val="99"/>
    <w:rsid w:val="006E1016"/>
    <w:rPr>
      <w:rFonts w:ascii="Times New Roman" w:hAnsi="Times New Roman"/>
      <w:sz w:val="28"/>
      <w:u w:val="none"/>
    </w:rPr>
  </w:style>
  <w:style w:type="character" w:customStyle="1" w:styleId="a1">
    <w:name w:val="Колонтитул"/>
    <w:uiPriority w:val="99"/>
    <w:rsid w:val="006E101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6E1016"/>
    <w:rPr>
      <w:rFonts w:ascii="Times New Roman" w:hAnsi="Times New Roman"/>
      <w:sz w:val="42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6E1016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6E1016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6E1016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6E101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hAnsi="Trebuchet MS"/>
      <w:b/>
      <w:bCs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6E1016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E1016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6E1016"/>
    <w:pPr>
      <w:widowControl w:val="0"/>
      <w:shd w:val="clear" w:color="auto" w:fill="FFFFFF"/>
      <w:spacing w:line="322" w:lineRule="exact"/>
      <w:jc w:val="center"/>
    </w:pPr>
    <w:rPr>
      <w:sz w:val="42"/>
      <w:szCs w:val="42"/>
    </w:rPr>
  </w:style>
  <w:style w:type="paragraph" w:styleId="Header">
    <w:name w:val="header"/>
    <w:basedOn w:val="Normal"/>
    <w:link w:val="HeaderChar"/>
    <w:uiPriority w:val="99"/>
    <w:rsid w:val="006E1016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1016"/>
    <w:rPr>
      <w:rFonts w:ascii="Courier New" w:eastAsia="Times New Roman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016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016"/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E1016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uiPriority w:val="99"/>
    <w:rsid w:val="006E1016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6E1016"/>
    <w:pPr>
      <w:tabs>
        <w:tab w:val="right" w:leader="dot" w:pos="9071"/>
      </w:tabs>
      <w:spacing w:line="276" w:lineRule="auto"/>
      <w:ind w:right="454" w:firstLine="284"/>
      <w:jc w:val="both"/>
    </w:pPr>
    <w:rPr>
      <w:rFonts w:ascii="Calibri Light" w:hAnsi="Calibri Light"/>
      <w:color w:val="FF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6E101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E1016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1016"/>
    <w:rPr>
      <w:rFonts w:ascii="Courier New" w:eastAsia="Times New Roman" w:hAnsi="Courier New" w:cs="Courier New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1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10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E1016"/>
    <w:pPr>
      <w:widowControl w:val="0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01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Normal">
    <w:name w:val="ConsNormal"/>
    <w:uiPriority w:val="99"/>
    <w:rsid w:val="006E1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NoSpacing">
    <w:name w:val="No Spacing"/>
    <w:link w:val="NoSpacingChar"/>
    <w:uiPriority w:val="99"/>
    <w:qFormat/>
    <w:rsid w:val="006E1016"/>
    <w:pPr>
      <w:spacing w:after="200" w:line="276" w:lineRule="auto"/>
    </w:pPr>
  </w:style>
  <w:style w:type="character" w:customStyle="1" w:styleId="NoSpacingChar">
    <w:name w:val="No Spacing Char"/>
    <w:link w:val="NoSpacing"/>
    <w:uiPriority w:val="99"/>
    <w:locked/>
    <w:rsid w:val="006E1016"/>
    <w:rPr>
      <w:rFonts w:ascii="Calibri" w:hAnsi="Calibri"/>
      <w:sz w:val="22"/>
      <w:lang w:eastAsia="ru-RU"/>
    </w:rPr>
  </w:style>
  <w:style w:type="paragraph" w:styleId="TOC1">
    <w:name w:val="toc 1"/>
    <w:basedOn w:val="Normal"/>
    <w:next w:val="Normal"/>
    <w:autoRedefine/>
    <w:uiPriority w:val="99"/>
    <w:rsid w:val="006E1016"/>
    <w:pPr>
      <w:tabs>
        <w:tab w:val="right" w:leader="dot" w:pos="9356"/>
      </w:tabs>
      <w:ind w:right="561"/>
      <w:jc w:val="both"/>
    </w:pPr>
    <w:rPr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6E101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6E1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E1016"/>
    <w:rPr>
      <w:rFonts w:ascii="Courier New" w:hAnsi="Courier New" w:cs="Times New Roman"/>
      <w:sz w:val="20"/>
      <w:szCs w:val="20"/>
    </w:rPr>
  </w:style>
  <w:style w:type="character" w:customStyle="1" w:styleId="w">
    <w:name w:val="w"/>
    <w:basedOn w:val="DefaultParagraphFont"/>
    <w:uiPriority w:val="99"/>
    <w:rsid w:val="006E1016"/>
    <w:rPr>
      <w:rFonts w:cs="Times New Roman"/>
    </w:rPr>
  </w:style>
  <w:style w:type="paragraph" w:customStyle="1" w:styleId="ConsPlusNormal">
    <w:name w:val="ConsPlusNormal"/>
    <w:uiPriority w:val="99"/>
    <w:rsid w:val="006E10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10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0">
    <w:name w:val="ConsPlusCell"/>
    <w:uiPriority w:val="99"/>
    <w:rsid w:val="006E10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E10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E101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E1016"/>
    <w:pPr>
      <w:widowControl w:val="0"/>
      <w:ind w:left="112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1016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6E1016"/>
    <w:pPr>
      <w:widowControl w:val="0"/>
      <w:spacing w:after="100"/>
      <w:ind w:left="480"/>
    </w:pPr>
    <w:rPr>
      <w:rFonts w:ascii="Courier New" w:hAnsi="Courier New" w:cs="Courier New"/>
      <w:color w:val="000000"/>
    </w:rPr>
  </w:style>
  <w:style w:type="character" w:customStyle="1" w:styleId="29pt">
    <w:name w:val="Основной текст (2) + 9 pt"/>
    <w:aliases w:val="Полужирный"/>
    <w:uiPriority w:val="99"/>
    <w:rsid w:val="006E1016"/>
    <w:rPr>
      <w:rFonts w:ascii="Times New Roman" w:hAnsi="Times New Roman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doccaption">
    <w:name w:val="doccaption"/>
    <w:basedOn w:val="DefaultParagraphFont"/>
    <w:uiPriority w:val="99"/>
    <w:rsid w:val="006E1016"/>
    <w:rPr>
      <w:rFonts w:cs="Times New Roman"/>
    </w:rPr>
  </w:style>
  <w:style w:type="character" w:styleId="Strong">
    <w:name w:val="Strong"/>
    <w:basedOn w:val="DefaultParagraphFont"/>
    <w:uiPriority w:val="99"/>
    <w:qFormat/>
    <w:rsid w:val="006E1016"/>
    <w:rPr>
      <w:rFonts w:cs="Times New Roman"/>
      <w:b/>
    </w:rPr>
  </w:style>
  <w:style w:type="paragraph" w:customStyle="1" w:styleId="a2">
    <w:name w:val="Нормальный (таблица)"/>
    <w:basedOn w:val="Normal"/>
    <w:next w:val="Normal"/>
    <w:uiPriority w:val="99"/>
    <w:rsid w:val="006E10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6E10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">
    <w:name w:val="Стиль1"/>
    <w:rsid w:val="004F418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20</Pages>
  <Words>5695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2023-03-09T07:01:00Z</dcterms:created>
  <dcterms:modified xsi:type="dcterms:W3CDTF">2023-03-09T08:29:00Z</dcterms:modified>
</cp:coreProperties>
</file>